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D546" w14:textId="0432344D" w:rsidR="00C70D16" w:rsidRDefault="002F0569" w:rsidP="002F0569">
      <w:pPr>
        <w:spacing w:after="60"/>
        <w:jc w:val="center"/>
        <w:rPr>
          <w:rFonts w:ascii="Segoe UI Light" w:hAnsi="Segoe UI Light"/>
          <w:b/>
          <w:bCs/>
          <w:sz w:val="21"/>
          <w:szCs w:val="21"/>
          <w:u w:val="single"/>
          <w:lang w:val="en-GB"/>
        </w:rPr>
      </w:pPr>
      <w:r w:rsidRPr="002F0569">
        <w:rPr>
          <w:rFonts w:ascii="Segoe UI Light" w:hAnsi="Segoe UI Light"/>
          <w:b/>
          <w:bCs/>
          <w:sz w:val="21"/>
          <w:szCs w:val="21"/>
          <w:u w:val="single"/>
          <w:lang w:val="en-GB"/>
        </w:rPr>
        <w:t>Minutes of the Annual General Meeting 2021</w:t>
      </w:r>
    </w:p>
    <w:p w14:paraId="150D0FD8" w14:textId="31259457" w:rsidR="002F0569" w:rsidRDefault="002F0569" w:rsidP="002F0569">
      <w:pPr>
        <w:spacing w:after="60"/>
        <w:jc w:val="center"/>
        <w:rPr>
          <w:rFonts w:ascii="Segoe UI Light" w:hAnsi="Segoe UI Light"/>
          <w:b/>
          <w:bCs/>
          <w:sz w:val="21"/>
          <w:szCs w:val="21"/>
          <w:u w:val="single"/>
          <w:lang w:val="en-GB"/>
        </w:rPr>
      </w:pPr>
    </w:p>
    <w:p w14:paraId="09B89107" w14:textId="14308521" w:rsidR="002F0569" w:rsidRDefault="002F0569" w:rsidP="002F0569">
      <w:pPr>
        <w:spacing w:after="60"/>
        <w:jc w:val="center"/>
        <w:rPr>
          <w:rFonts w:ascii="Segoe UI Light" w:hAnsi="Segoe UI Light"/>
          <w:b/>
          <w:bCs/>
          <w:sz w:val="21"/>
          <w:szCs w:val="21"/>
          <w:u w:val="single"/>
          <w:lang w:val="en-GB"/>
        </w:rPr>
      </w:pPr>
      <w:r>
        <w:rPr>
          <w:rFonts w:ascii="Segoe UI Light" w:hAnsi="Segoe UI Light"/>
          <w:b/>
          <w:bCs/>
          <w:sz w:val="21"/>
          <w:szCs w:val="21"/>
          <w:u w:val="single"/>
          <w:lang w:val="en-GB"/>
        </w:rPr>
        <w:t>MEETING WAS HELD AT ROYAL RUSSELL SCHOOL ON SUNDAY NOVEMBER 21st</w:t>
      </w:r>
      <w:r w:rsidR="004C6457">
        <w:rPr>
          <w:rFonts w:ascii="Segoe UI Light" w:hAnsi="Segoe UI Light"/>
          <w:b/>
          <w:bCs/>
          <w:sz w:val="21"/>
          <w:szCs w:val="21"/>
          <w:u w:val="single"/>
          <w:lang w:val="en-GB"/>
        </w:rPr>
        <w:t xml:space="preserve"> at 14.00.</w:t>
      </w:r>
    </w:p>
    <w:p w14:paraId="195EC868" w14:textId="643B0D0E" w:rsidR="002F0569" w:rsidRDefault="002F0569" w:rsidP="002F0569">
      <w:pPr>
        <w:spacing w:after="60"/>
        <w:jc w:val="center"/>
        <w:rPr>
          <w:rFonts w:ascii="Segoe UI Light" w:hAnsi="Segoe UI Light"/>
          <w:b/>
          <w:bCs/>
          <w:sz w:val="21"/>
          <w:szCs w:val="21"/>
          <w:u w:val="single"/>
          <w:lang w:val="en-GB"/>
        </w:rPr>
      </w:pPr>
    </w:p>
    <w:p w14:paraId="4870B2AB" w14:textId="77777777" w:rsidR="002F0569" w:rsidRPr="002F0569" w:rsidRDefault="002F0569" w:rsidP="002F0569">
      <w:pPr>
        <w:spacing w:after="60"/>
        <w:jc w:val="center"/>
        <w:rPr>
          <w:rFonts w:ascii="Segoe UI Light" w:hAnsi="Segoe UI Light"/>
          <w:sz w:val="21"/>
          <w:szCs w:val="21"/>
          <w:lang w:val="en-GB"/>
        </w:rPr>
      </w:pPr>
    </w:p>
    <w:p w14:paraId="27ECC5E8" w14:textId="04D4E352" w:rsidR="00C70D16" w:rsidRDefault="002F0569" w:rsidP="00C70D16">
      <w:pPr>
        <w:rPr>
          <w:rFonts w:ascii="Segoe UI Light" w:hAnsi="Segoe UI Light"/>
          <w:sz w:val="21"/>
          <w:szCs w:val="21"/>
          <w:lang w:val="en-GB"/>
        </w:rPr>
      </w:pPr>
      <w:r>
        <w:rPr>
          <w:rFonts w:ascii="Segoe UI Light" w:hAnsi="Segoe UI Light"/>
          <w:sz w:val="21"/>
          <w:szCs w:val="21"/>
          <w:lang w:val="en-GB"/>
        </w:rPr>
        <w:t xml:space="preserve">In </w:t>
      </w:r>
      <w:proofErr w:type="gramStart"/>
      <w:r w:rsidR="009A11D4">
        <w:rPr>
          <w:rFonts w:ascii="Segoe UI Light" w:hAnsi="Segoe UI Light"/>
          <w:sz w:val="21"/>
          <w:szCs w:val="21"/>
          <w:lang w:val="en-GB"/>
        </w:rPr>
        <w:t>a</w:t>
      </w:r>
      <w:r>
        <w:rPr>
          <w:rFonts w:ascii="Segoe UI Light" w:hAnsi="Segoe UI Light"/>
          <w:sz w:val="21"/>
          <w:szCs w:val="21"/>
          <w:lang w:val="en-GB"/>
        </w:rPr>
        <w:t>ttendance;</w:t>
      </w:r>
      <w:proofErr w:type="gramEnd"/>
    </w:p>
    <w:p w14:paraId="5C32B674" w14:textId="713D9BBF" w:rsidR="002F0569" w:rsidRDefault="002F0569" w:rsidP="00C70D16">
      <w:pPr>
        <w:rPr>
          <w:rFonts w:ascii="Segoe UI Light" w:hAnsi="Segoe UI Light"/>
          <w:sz w:val="21"/>
          <w:szCs w:val="21"/>
          <w:lang w:val="en-GB"/>
        </w:rPr>
      </w:pPr>
      <w:r>
        <w:rPr>
          <w:rFonts w:ascii="Segoe UI Light" w:hAnsi="Segoe UI Light"/>
          <w:sz w:val="21"/>
          <w:szCs w:val="21"/>
          <w:lang w:val="en-GB"/>
        </w:rPr>
        <w:t>Richard Deering (Chair &amp; Minutes): Chris Hutchinson (Minutes): Hannah-Ruth Moore: Ophelia Gordon: Gillian Bibby:</w:t>
      </w:r>
    </w:p>
    <w:p w14:paraId="638CD42C" w14:textId="442F911C" w:rsidR="002F0569" w:rsidRDefault="002F0569" w:rsidP="00C70D16">
      <w:pPr>
        <w:rPr>
          <w:rFonts w:ascii="Segoe UI Light" w:hAnsi="Segoe UI Light"/>
          <w:sz w:val="21"/>
          <w:szCs w:val="21"/>
          <w:lang w:val="en-GB"/>
        </w:rPr>
      </w:pPr>
      <w:r>
        <w:rPr>
          <w:rFonts w:ascii="Segoe UI Light" w:hAnsi="Segoe UI Light"/>
          <w:sz w:val="21"/>
          <w:szCs w:val="21"/>
          <w:lang w:val="en-GB"/>
        </w:rPr>
        <w:t xml:space="preserve">David </w:t>
      </w:r>
      <w:proofErr w:type="spellStart"/>
      <w:r>
        <w:rPr>
          <w:rFonts w:ascii="Segoe UI Light" w:hAnsi="Segoe UI Light"/>
          <w:sz w:val="21"/>
          <w:szCs w:val="21"/>
          <w:lang w:val="en-GB"/>
        </w:rPr>
        <w:t>Osland</w:t>
      </w:r>
      <w:proofErr w:type="spellEnd"/>
      <w:r>
        <w:rPr>
          <w:rFonts w:ascii="Segoe UI Light" w:hAnsi="Segoe UI Light"/>
          <w:sz w:val="21"/>
          <w:szCs w:val="21"/>
          <w:lang w:val="en-GB"/>
        </w:rPr>
        <w:t xml:space="preserve">: Trixie </w:t>
      </w:r>
      <w:proofErr w:type="spellStart"/>
      <w:r>
        <w:rPr>
          <w:rFonts w:ascii="Segoe UI Light" w:hAnsi="Segoe UI Light"/>
          <w:sz w:val="21"/>
          <w:szCs w:val="21"/>
          <w:lang w:val="en-GB"/>
        </w:rPr>
        <w:t>Muirhead</w:t>
      </w:r>
      <w:proofErr w:type="spellEnd"/>
      <w:r>
        <w:rPr>
          <w:rFonts w:ascii="Segoe UI Light" w:hAnsi="Segoe UI Light"/>
          <w:sz w:val="21"/>
          <w:szCs w:val="21"/>
          <w:lang w:val="en-GB"/>
        </w:rPr>
        <w:t>: Helen Watkins-</w:t>
      </w:r>
      <w:proofErr w:type="spellStart"/>
      <w:r>
        <w:rPr>
          <w:rFonts w:ascii="Segoe UI Light" w:hAnsi="Segoe UI Light"/>
          <w:sz w:val="21"/>
          <w:szCs w:val="21"/>
          <w:lang w:val="en-GB"/>
        </w:rPr>
        <w:t>Snart</w:t>
      </w:r>
      <w:proofErr w:type="spellEnd"/>
      <w:r>
        <w:rPr>
          <w:rFonts w:ascii="Segoe UI Light" w:hAnsi="Segoe UI Light"/>
          <w:sz w:val="21"/>
          <w:szCs w:val="21"/>
          <w:lang w:val="en-GB"/>
        </w:rPr>
        <w:t xml:space="preserve">: Colin </w:t>
      </w:r>
      <w:proofErr w:type="spellStart"/>
      <w:r>
        <w:rPr>
          <w:rFonts w:ascii="Segoe UI Light" w:hAnsi="Segoe UI Light"/>
          <w:sz w:val="21"/>
          <w:szCs w:val="21"/>
          <w:lang w:val="en-GB"/>
        </w:rPr>
        <w:t>Snart</w:t>
      </w:r>
      <w:proofErr w:type="spellEnd"/>
      <w:r>
        <w:rPr>
          <w:rFonts w:ascii="Segoe UI Light" w:hAnsi="Segoe UI Light"/>
          <w:sz w:val="21"/>
          <w:szCs w:val="21"/>
          <w:lang w:val="en-GB"/>
        </w:rPr>
        <w:t xml:space="preserve">: Liza </w:t>
      </w:r>
      <w:proofErr w:type="spellStart"/>
      <w:r>
        <w:rPr>
          <w:rFonts w:ascii="Segoe UI Light" w:hAnsi="Segoe UI Light"/>
          <w:sz w:val="21"/>
          <w:szCs w:val="21"/>
          <w:lang w:val="en-GB"/>
        </w:rPr>
        <w:t>Castellino</w:t>
      </w:r>
      <w:proofErr w:type="spellEnd"/>
      <w:r>
        <w:rPr>
          <w:rFonts w:ascii="Segoe UI Light" w:hAnsi="Segoe UI Light"/>
          <w:sz w:val="21"/>
          <w:szCs w:val="21"/>
          <w:lang w:val="en-GB"/>
        </w:rPr>
        <w:t>.</w:t>
      </w:r>
    </w:p>
    <w:p w14:paraId="598AD123" w14:textId="3D861B6F" w:rsidR="002F0569" w:rsidRDefault="002F0569" w:rsidP="00C70D16">
      <w:pPr>
        <w:rPr>
          <w:rFonts w:ascii="Segoe UI Light" w:hAnsi="Segoe UI Light"/>
          <w:sz w:val="21"/>
          <w:szCs w:val="21"/>
          <w:lang w:val="en-GB"/>
        </w:rPr>
      </w:pPr>
    </w:p>
    <w:p w14:paraId="5CD7447E" w14:textId="3E901884" w:rsidR="002F0569" w:rsidRPr="00210E7D" w:rsidRDefault="002F0569" w:rsidP="00210E7D">
      <w:pPr>
        <w:pStyle w:val="ListParagraph"/>
        <w:numPr>
          <w:ilvl w:val="0"/>
          <w:numId w:val="3"/>
        </w:numPr>
        <w:rPr>
          <w:rFonts w:ascii="Segoe UI Light" w:hAnsi="Segoe UI Light"/>
          <w:sz w:val="21"/>
          <w:szCs w:val="21"/>
          <w:lang w:val="en-GB"/>
        </w:rPr>
      </w:pPr>
      <w:r w:rsidRPr="00210E7D">
        <w:rPr>
          <w:rFonts w:ascii="Segoe UI Light" w:hAnsi="Segoe UI Light"/>
          <w:sz w:val="21"/>
          <w:szCs w:val="21"/>
          <w:lang w:val="en-GB"/>
        </w:rPr>
        <w:t xml:space="preserve">Apologies received </w:t>
      </w:r>
      <w:proofErr w:type="gramStart"/>
      <w:r w:rsidRPr="00210E7D">
        <w:rPr>
          <w:rFonts w:ascii="Segoe UI Light" w:hAnsi="Segoe UI Light"/>
          <w:sz w:val="21"/>
          <w:szCs w:val="21"/>
          <w:lang w:val="en-GB"/>
        </w:rPr>
        <w:t>from;</w:t>
      </w:r>
      <w:proofErr w:type="gramEnd"/>
    </w:p>
    <w:p w14:paraId="4ED6C7CF" w14:textId="6FDEC872" w:rsidR="002F0569" w:rsidRDefault="002F0569" w:rsidP="00C70D16">
      <w:pPr>
        <w:rPr>
          <w:rFonts w:ascii="Segoe UI Light" w:hAnsi="Segoe UI Light"/>
          <w:sz w:val="21"/>
          <w:szCs w:val="21"/>
          <w:lang w:val="en-GB"/>
        </w:rPr>
      </w:pPr>
      <w:r>
        <w:rPr>
          <w:rFonts w:ascii="Segoe UI Light" w:hAnsi="Segoe UI Light"/>
          <w:sz w:val="21"/>
          <w:szCs w:val="21"/>
          <w:lang w:val="en-GB"/>
        </w:rPr>
        <w:t xml:space="preserve">Julia </w:t>
      </w:r>
      <w:proofErr w:type="spellStart"/>
      <w:r>
        <w:rPr>
          <w:rFonts w:ascii="Segoe UI Light" w:hAnsi="Segoe UI Light"/>
          <w:sz w:val="21"/>
          <w:szCs w:val="21"/>
          <w:lang w:val="en-GB"/>
        </w:rPr>
        <w:t>Debruslais</w:t>
      </w:r>
      <w:proofErr w:type="spellEnd"/>
      <w:r>
        <w:rPr>
          <w:rFonts w:ascii="Segoe UI Light" w:hAnsi="Segoe UI Light"/>
          <w:sz w:val="21"/>
          <w:szCs w:val="21"/>
          <w:lang w:val="en-GB"/>
        </w:rPr>
        <w:t xml:space="preserve">: Ben Norbury: Geoffrey Laurence: Joy Lawrence: Liam </w:t>
      </w:r>
      <w:proofErr w:type="spellStart"/>
      <w:r>
        <w:rPr>
          <w:rFonts w:ascii="Segoe UI Light" w:hAnsi="Segoe UI Light"/>
          <w:sz w:val="21"/>
          <w:szCs w:val="21"/>
          <w:lang w:val="en-GB"/>
        </w:rPr>
        <w:t>Swattridge</w:t>
      </w:r>
      <w:proofErr w:type="spellEnd"/>
      <w:r>
        <w:rPr>
          <w:rFonts w:ascii="Segoe UI Light" w:hAnsi="Segoe UI Light"/>
          <w:sz w:val="21"/>
          <w:szCs w:val="21"/>
          <w:lang w:val="en-GB"/>
        </w:rPr>
        <w:t>: Graham Bass: Judy Moseley.</w:t>
      </w:r>
    </w:p>
    <w:p w14:paraId="50BC9F1F" w14:textId="6F313CB4" w:rsidR="002F0569" w:rsidRDefault="002F0569" w:rsidP="00C70D16">
      <w:pPr>
        <w:rPr>
          <w:rFonts w:ascii="Segoe UI Light" w:hAnsi="Segoe UI Light"/>
          <w:sz w:val="21"/>
          <w:szCs w:val="21"/>
          <w:lang w:val="en-GB"/>
        </w:rPr>
      </w:pPr>
    </w:p>
    <w:p w14:paraId="4EF2BA6E" w14:textId="101583B6" w:rsidR="002F0569" w:rsidRDefault="002F0569" w:rsidP="00C70D16">
      <w:pPr>
        <w:rPr>
          <w:rFonts w:ascii="Segoe UI Light" w:hAnsi="Segoe UI Light"/>
          <w:sz w:val="21"/>
          <w:szCs w:val="21"/>
          <w:lang w:val="en-GB"/>
        </w:rPr>
      </w:pPr>
      <w:r>
        <w:rPr>
          <w:rFonts w:ascii="Segoe UI Light" w:hAnsi="Segoe UI Light"/>
          <w:sz w:val="21"/>
          <w:szCs w:val="21"/>
          <w:lang w:val="en-GB"/>
        </w:rPr>
        <w:t xml:space="preserve">The meeting began with 2 formal </w:t>
      </w:r>
      <w:proofErr w:type="gramStart"/>
      <w:r>
        <w:rPr>
          <w:rFonts w:ascii="Segoe UI Light" w:hAnsi="Segoe UI Light"/>
          <w:sz w:val="21"/>
          <w:szCs w:val="21"/>
          <w:lang w:val="en-GB"/>
        </w:rPr>
        <w:t>notices;</w:t>
      </w:r>
      <w:proofErr w:type="gramEnd"/>
    </w:p>
    <w:p w14:paraId="246A953E" w14:textId="0925CF94" w:rsidR="002F0569" w:rsidRDefault="002F0569" w:rsidP="002F0569">
      <w:pPr>
        <w:pStyle w:val="ListParagraph"/>
        <w:numPr>
          <w:ilvl w:val="0"/>
          <w:numId w:val="2"/>
        </w:numPr>
        <w:rPr>
          <w:rFonts w:ascii="Segoe UI Light" w:hAnsi="Segoe UI Light"/>
          <w:sz w:val="21"/>
          <w:szCs w:val="21"/>
          <w:lang w:val="en-GB"/>
        </w:rPr>
      </w:pPr>
      <w:r>
        <w:rPr>
          <w:rFonts w:ascii="Segoe UI Light" w:hAnsi="Segoe UI Light"/>
          <w:sz w:val="21"/>
          <w:szCs w:val="21"/>
          <w:lang w:val="en-GB"/>
        </w:rPr>
        <w:t>Congratulations to Ophelia Gordon on her recent marriage</w:t>
      </w:r>
    </w:p>
    <w:p w14:paraId="0A990DBA" w14:textId="7CC7E474" w:rsidR="002F0569" w:rsidRDefault="002F0569" w:rsidP="002F0569">
      <w:pPr>
        <w:pStyle w:val="ListParagraph"/>
        <w:numPr>
          <w:ilvl w:val="0"/>
          <w:numId w:val="2"/>
        </w:numPr>
        <w:rPr>
          <w:rFonts w:ascii="Segoe UI Light" w:hAnsi="Segoe UI Light"/>
          <w:sz w:val="21"/>
          <w:szCs w:val="21"/>
          <w:lang w:val="en-GB"/>
        </w:rPr>
      </w:pPr>
      <w:r>
        <w:rPr>
          <w:rFonts w:ascii="Segoe UI Light" w:hAnsi="Segoe UI Light"/>
          <w:sz w:val="21"/>
          <w:szCs w:val="21"/>
          <w:lang w:val="en-GB"/>
        </w:rPr>
        <w:t>The resignation from all festival commitments by Bridget West as and from October 10th</w:t>
      </w:r>
    </w:p>
    <w:p w14:paraId="1B943200" w14:textId="0ADE90CB" w:rsidR="002F0569" w:rsidRDefault="002F0569" w:rsidP="002F0569">
      <w:pPr>
        <w:rPr>
          <w:rFonts w:ascii="Segoe UI Light" w:hAnsi="Segoe UI Light"/>
          <w:sz w:val="21"/>
          <w:szCs w:val="21"/>
          <w:lang w:val="en-GB"/>
        </w:rPr>
      </w:pPr>
    </w:p>
    <w:p w14:paraId="17656AE1" w14:textId="1732F03B" w:rsidR="002F0569" w:rsidRPr="00210E7D" w:rsidRDefault="00210E7D" w:rsidP="00210E7D">
      <w:pPr>
        <w:ind w:left="360"/>
        <w:rPr>
          <w:rFonts w:ascii="Segoe UI Light" w:hAnsi="Segoe UI Light"/>
          <w:sz w:val="21"/>
          <w:szCs w:val="21"/>
          <w:lang w:val="en-GB"/>
        </w:rPr>
      </w:pPr>
      <w:r>
        <w:rPr>
          <w:rFonts w:ascii="Segoe UI Light" w:hAnsi="Segoe UI Light"/>
          <w:sz w:val="21"/>
          <w:szCs w:val="21"/>
          <w:lang w:val="en-GB"/>
        </w:rPr>
        <w:t xml:space="preserve">2&amp;3) </w:t>
      </w:r>
      <w:r w:rsidR="002F0569" w:rsidRPr="00210E7D">
        <w:rPr>
          <w:rFonts w:ascii="Segoe UI Light" w:hAnsi="Segoe UI Light"/>
          <w:sz w:val="21"/>
          <w:szCs w:val="21"/>
          <w:lang w:val="en-GB"/>
        </w:rPr>
        <w:t>The 2020 AGM Minutes were approved and signed by the Chair</w:t>
      </w:r>
      <w:r w:rsidR="004C6457" w:rsidRPr="00210E7D">
        <w:rPr>
          <w:rFonts w:ascii="Segoe UI Light" w:hAnsi="Segoe UI Light"/>
          <w:sz w:val="21"/>
          <w:szCs w:val="21"/>
          <w:lang w:val="en-GB"/>
        </w:rPr>
        <w:t>: p</w:t>
      </w:r>
      <w:r w:rsidR="002F0569" w:rsidRPr="00210E7D">
        <w:rPr>
          <w:rFonts w:ascii="Segoe UI Light" w:hAnsi="Segoe UI Light"/>
          <w:sz w:val="21"/>
          <w:szCs w:val="21"/>
          <w:lang w:val="en-GB"/>
        </w:rPr>
        <w:t xml:space="preserve">roposed by Chris Hutchinson and seconded by David </w:t>
      </w:r>
      <w:proofErr w:type="spellStart"/>
      <w:r w:rsidR="002F0569" w:rsidRPr="00210E7D">
        <w:rPr>
          <w:rFonts w:ascii="Segoe UI Light" w:hAnsi="Segoe UI Light"/>
          <w:sz w:val="21"/>
          <w:szCs w:val="21"/>
          <w:lang w:val="en-GB"/>
        </w:rPr>
        <w:t>Osland</w:t>
      </w:r>
      <w:proofErr w:type="spellEnd"/>
      <w:r w:rsidR="002F0569" w:rsidRPr="00210E7D">
        <w:rPr>
          <w:rFonts w:ascii="Segoe UI Light" w:hAnsi="Segoe UI Light"/>
          <w:sz w:val="21"/>
          <w:szCs w:val="21"/>
          <w:lang w:val="en-GB"/>
        </w:rPr>
        <w:t>.</w:t>
      </w:r>
      <w:r w:rsidR="00016807" w:rsidRPr="00210E7D">
        <w:rPr>
          <w:rFonts w:ascii="Segoe UI Light" w:hAnsi="Segoe UI Light"/>
          <w:sz w:val="21"/>
          <w:szCs w:val="21"/>
          <w:lang w:val="en-GB"/>
        </w:rPr>
        <w:t xml:space="preserve"> There were no Matters Arising from those Minutes.</w:t>
      </w:r>
    </w:p>
    <w:p w14:paraId="3E1D01CD" w14:textId="79DAE0B3" w:rsidR="00016807" w:rsidRDefault="00016807" w:rsidP="002F0569">
      <w:pPr>
        <w:rPr>
          <w:rFonts w:ascii="Segoe UI Light" w:hAnsi="Segoe UI Light"/>
          <w:sz w:val="21"/>
          <w:szCs w:val="21"/>
          <w:lang w:val="en-GB"/>
        </w:rPr>
      </w:pPr>
    </w:p>
    <w:p w14:paraId="5CEB1AF4" w14:textId="62F060C1" w:rsidR="00016807" w:rsidRDefault="00210E7D" w:rsidP="002F0569">
      <w:pPr>
        <w:rPr>
          <w:rFonts w:ascii="Segoe UI Light" w:hAnsi="Segoe UI Light"/>
          <w:sz w:val="21"/>
          <w:szCs w:val="21"/>
          <w:lang w:val="en-GB"/>
        </w:rPr>
      </w:pPr>
      <w:r>
        <w:rPr>
          <w:rFonts w:ascii="Segoe UI Light" w:hAnsi="Segoe UI Light"/>
          <w:sz w:val="21"/>
          <w:szCs w:val="21"/>
          <w:lang w:val="en-GB"/>
        </w:rPr>
        <w:t xml:space="preserve">4) </w:t>
      </w:r>
      <w:r w:rsidR="00016807">
        <w:rPr>
          <w:rFonts w:ascii="Segoe UI Light" w:hAnsi="Segoe UI Light"/>
          <w:sz w:val="21"/>
          <w:szCs w:val="21"/>
          <w:lang w:val="en-GB"/>
        </w:rPr>
        <w:t>Within the context of the Chair’s Report, Chair underlined the need t</w:t>
      </w:r>
      <w:r w:rsidR="004C6457">
        <w:rPr>
          <w:rFonts w:ascii="Segoe UI Light" w:hAnsi="Segoe UI Light"/>
          <w:sz w:val="21"/>
          <w:szCs w:val="21"/>
          <w:lang w:val="en-GB"/>
        </w:rPr>
        <w:t xml:space="preserve">o </w:t>
      </w:r>
      <w:r w:rsidR="00016807">
        <w:rPr>
          <w:rFonts w:ascii="Segoe UI Light" w:hAnsi="Segoe UI Light"/>
          <w:sz w:val="21"/>
          <w:szCs w:val="21"/>
          <w:lang w:val="en-GB"/>
        </w:rPr>
        <w:t xml:space="preserve">find a reliable valuer for the now stored trophies and asked all to help make some connections. The Report was approved: </w:t>
      </w:r>
      <w:r w:rsidR="004C6457">
        <w:rPr>
          <w:rFonts w:ascii="Segoe UI Light" w:hAnsi="Segoe UI Light"/>
          <w:sz w:val="21"/>
          <w:szCs w:val="21"/>
          <w:lang w:val="en-GB"/>
        </w:rPr>
        <w:t>p</w:t>
      </w:r>
      <w:r w:rsidR="00016807">
        <w:rPr>
          <w:rFonts w:ascii="Segoe UI Light" w:hAnsi="Segoe UI Light"/>
          <w:sz w:val="21"/>
          <w:szCs w:val="21"/>
          <w:lang w:val="en-GB"/>
        </w:rPr>
        <w:t xml:space="preserve">roposed by Trixie </w:t>
      </w:r>
      <w:proofErr w:type="spellStart"/>
      <w:r w:rsidR="00016807">
        <w:rPr>
          <w:rFonts w:ascii="Segoe UI Light" w:hAnsi="Segoe UI Light"/>
          <w:sz w:val="21"/>
          <w:szCs w:val="21"/>
          <w:lang w:val="en-GB"/>
        </w:rPr>
        <w:t>Muirhead</w:t>
      </w:r>
      <w:proofErr w:type="spellEnd"/>
      <w:r w:rsidR="00016807">
        <w:rPr>
          <w:rFonts w:ascii="Segoe UI Light" w:hAnsi="Segoe UI Light"/>
          <w:sz w:val="21"/>
          <w:szCs w:val="21"/>
          <w:lang w:val="en-GB"/>
        </w:rPr>
        <w:t xml:space="preserve"> and seconded by David </w:t>
      </w:r>
      <w:proofErr w:type="spellStart"/>
      <w:r w:rsidR="00016807">
        <w:rPr>
          <w:rFonts w:ascii="Segoe UI Light" w:hAnsi="Segoe UI Light"/>
          <w:sz w:val="21"/>
          <w:szCs w:val="21"/>
          <w:lang w:val="en-GB"/>
        </w:rPr>
        <w:t>Osland</w:t>
      </w:r>
      <w:proofErr w:type="spellEnd"/>
      <w:r w:rsidR="00016807">
        <w:rPr>
          <w:rFonts w:ascii="Segoe UI Light" w:hAnsi="Segoe UI Light"/>
          <w:sz w:val="21"/>
          <w:szCs w:val="21"/>
          <w:lang w:val="en-GB"/>
        </w:rPr>
        <w:t>.</w:t>
      </w:r>
    </w:p>
    <w:p w14:paraId="57218FA8" w14:textId="3D91069C" w:rsidR="00016807" w:rsidRDefault="00016807" w:rsidP="002F0569">
      <w:pPr>
        <w:rPr>
          <w:rFonts w:ascii="Segoe UI Light" w:hAnsi="Segoe UI Light"/>
          <w:sz w:val="21"/>
          <w:szCs w:val="21"/>
          <w:lang w:val="en-GB"/>
        </w:rPr>
      </w:pPr>
    </w:p>
    <w:p w14:paraId="7FB75BB2" w14:textId="3168261B" w:rsidR="00016807" w:rsidRDefault="00210E7D" w:rsidP="002F0569">
      <w:pPr>
        <w:rPr>
          <w:rFonts w:ascii="Segoe UI Light" w:hAnsi="Segoe UI Light"/>
          <w:sz w:val="21"/>
          <w:szCs w:val="21"/>
          <w:lang w:val="en-GB"/>
        </w:rPr>
      </w:pPr>
      <w:r>
        <w:rPr>
          <w:rFonts w:ascii="Segoe UI Light" w:hAnsi="Segoe UI Light"/>
          <w:sz w:val="21"/>
          <w:szCs w:val="21"/>
          <w:lang w:val="en-GB"/>
        </w:rPr>
        <w:t xml:space="preserve">5) </w:t>
      </w:r>
      <w:r w:rsidR="00016807">
        <w:rPr>
          <w:rFonts w:ascii="Segoe UI Light" w:hAnsi="Segoe UI Light"/>
          <w:sz w:val="21"/>
          <w:szCs w:val="21"/>
          <w:lang w:val="en-GB"/>
        </w:rPr>
        <w:t>The Festival Accounts were approved by all</w:t>
      </w:r>
      <w:r w:rsidR="004C6457">
        <w:rPr>
          <w:rFonts w:ascii="Segoe UI Light" w:hAnsi="Segoe UI Light"/>
          <w:sz w:val="21"/>
          <w:szCs w:val="21"/>
          <w:lang w:val="en-GB"/>
        </w:rPr>
        <w:t xml:space="preserve"> and signed by the Chair: p</w:t>
      </w:r>
      <w:r w:rsidR="00016807">
        <w:rPr>
          <w:rFonts w:ascii="Segoe UI Light" w:hAnsi="Segoe UI Light"/>
          <w:sz w:val="21"/>
          <w:szCs w:val="21"/>
          <w:lang w:val="en-GB"/>
        </w:rPr>
        <w:t xml:space="preserve">roposed by Chris Hutchinson and seconded by Ophelia Gordon. The Members also wished to put on </w:t>
      </w:r>
      <w:r w:rsidR="004C6457">
        <w:rPr>
          <w:rFonts w:ascii="Segoe UI Light" w:hAnsi="Segoe UI Light"/>
          <w:sz w:val="21"/>
          <w:szCs w:val="21"/>
          <w:lang w:val="en-GB"/>
        </w:rPr>
        <w:t>record thanks</w:t>
      </w:r>
      <w:r w:rsidR="00016807">
        <w:rPr>
          <w:rFonts w:ascii="Segoe UI Light" w:hAnsi="Segoe UI Light"/>
          <w:sz w:val="21"/>
          <w:szCs w:val="21"/>
          <w:lang w:val="en-GB"/>
        </w:rPr>
        <w:t xml:space="preserve"> to Geoffrey Lawrence for his professional advice in all matters financial and, within that context, the meeting agreed that further research would be undertaken concerning Gift Aid donation reclaiming along the lines of advice provided by Geoffrey </w:t>
      </w:r>
      <w:r w:rsidR="004C6457">
        <w:rPr>
          <w:rFonts w:ascii="Segoe UI Light" w:hAnsi="Segoe UI Light"/>
          <w:sz w:val="21"/>
          <w:szCs w:val="21"/>
          <w:lang w:val="en-GB"/>
        </w:rPr>
        <w:t>in that respect</w:t>
      </w:r>
      <w:r w:rsidR="00016807">
        <w:rPr>
          <w:rFonts w:ascii="Segoe UI Light" w:hAnsi="Segoe UI Light"/>
          <w:sz w:val="21"/>
          <w:szCs w:val="21"/>
          <w:lang w:val="en-GB"/>
        </w:rPr>
        <w:t xml:space="preserve"> also.</w:t>
      </w:r>
    </w:p>
    <w:p w14:paraId="2AE6A8D1" w14:textId="6DE71484" w:rsidR="00016807" w:rsidRDefault="00016807" w:rsidP="002F0569">
      <w:pPr>
        <w:rPr>
          <w:rFonts w:ascii="Segoe UI Light" w:hAnsi="Segoe UI Light"/>
          <w:sz w:val="21"/>
          <w:szCs w:val="21"/>
          <w:lang w:val="en-GB"/>
        </w:rPr>
      </w:pPr>
    </w:p>
    <w:p w14:paraId="550B0DCE" w14:textId="261B5225" w:rsidR="00016807" w:rsidRDefault="00210E7D" w:rsidP="002F0569">
      <w:pPr>
        <w:rPr>
          <w:rFonts w:ascii="Segoe UI Light" w:hAnsi="Segoe UI Light"/>
          <w:sz w:val="21"/>
          <w:szCs w:val="21"/>
          <w:lang w:val="en-GB"/>
        </w:rPr>
      </w:pPr>
      <w:r>
        <w:rPr>
          <w:rFonts w:ascii="Segoe UI Light" w:hAnsi="Segoe UI Light"/>
          <w:sz w:val="21"/>
          <w:szCs w:val="21"/>
          <w:lang w:val="en-GB"/>
        </w:rPr>
        <w:t xml:space="preserve">6) </w:t>
      </w:r>
      <w:r w:rsidR="00016807">
        <w:rPr>
          <w:rFonts w:ascii="Segoe UI Light" w:hAnsi="Segoe UI Light"/>
          <w:sz w:val="21"/>
          <w:szCs w:val="21"/>
          <w:lang w:val="en-GB"/>
        </w:rPr>
        <w:t xml:space="preserve">Concerning the festival’s investments there was discussion about the Geoff Shaw bequest and the investment advice received by Geoffrey Lawrence tempered with a few internal administrative difficulties following Bridget’s resignation. It was </w:t>
      </w:r>
      <w:r w:rsidR="00EC09ED">
        <w:rPr>
          <w:rFonts w:ascii="Segoe UI Light" w:hAnsi="Segoe UI Light"/>
          <w:sz w:val="21"/>
          <w:szCs w:val="21"/>
          <w:lang w:val="en-GB"/>
        </w:rPr>
        <w:t xml:space="preserve">unanimously </w:t>
      </w:r>
      <w:r w:rsidR="004C6457">
        <w:rPr>
          <w:rFonts w:ascii="Segoe UI Light" w:hAnsi="Segoe UI Light"/>
          <w:sz w:val="21"/>
          <w:szCs w:val="21"/>
          <w:lang w:val="en-GB"/>
        </w:rPr>
        <w:t xml:space="preserve">agreed </w:t>
      </w:r>
      <w:r w:rsidR="00EC09ED">
        <w:rPr>
          <w:rFonts w:ascii="Segoe UI Light" w:hAnsi="Segoe UI Light"/>
          <w:sz w:val="21"/>
          <w:szCs w:val="21"/>
          <w:lang w:val="en-GB"/>
        </w:rPr>
        <w:t>that the £20,000 intended to be deposited with M &amp; G, now be split into 2 £10,000 “top-ups” to the 2 CCLA funds meaning that these latter funds would have £30,000 invested therein each.</w:t>
      </w:r>
    </w:p>
    <w:p w14:paraId="2E158BB6" w14:textId="0B9D955E" w:rsidR="00EC09ED" w:rsidRDefault="00EC09ED" w:rsidP="002F0569">
      <w:pPr>
        <w:rPr>
          <w:rFonts w:ascii="Segoe UI Light" w:hAnsi="Segoe UI Light"/>
          <w:sz w:val="21"/>
          <w:szCs w:val="21"/>
          <w:lang w:val="en-GB"/>
        </w:rPr>
      </w:pPr>
    </w:p>
    <w:p w14:paraId="3777FF3B" w14:textId="4E49BAEB" w:rsidR="00EC09ED" w:rsidRDefault="00210E7D" w:rsidP="002F0569">
      <w:pPr>
        <w:rPr>
          <w:rFonts w:ascii="Segoe UI Light" w:hAnsi="Segoe UI Light"/>
          <w:sz w:val="21"/>
          <w:szCs w:val="21"/>
          <w:lang w:val="en-GB"/>
        </w:rPr>
      </w:pPr>
      <w:r>
        <w:rPr>
          <w:rFonts w:ascii="Segoe UI Light" w:hAnsi="Segoe UI Light"/>
          <w:sz w:val="21"/>
          <w:szCs w:val="21"/>
          <w:lang w:val="en-GB"/>
        </w:rPr>
        <w:t xml:space="preserve">7) </w:t>
      </w:r>
      <w:r w:rsidR="00EC09ED">
        <w:rPr>
          <w:rFonts w:ascii="Segoe UI Light" w:hAnsi="Segoe UI Light"/>
          <w:sz w:val="21"/>
          <w:szCs w:val="21"/>
          <w:lang w:val="en-GB"/>
        </w:rPr>
        <w:t xml:space="preserve">Retaining the invaluable and very professional services of Matthews </w:t>
      </w:r>
      <w:proofErr w:type="spellStart"/>
      <w:r w:rsidR="00EC09ED">
        <w:rPr>
          <w:rFonts w:ascii="Segoe UI Light" w:hAnsi="Segoe UI Light"/>
          <w:sz w:val="21"/>
          <w:szCs w:val="21"/>
          <w:lang w:val="en-GB"/>
        </w:rPr>
        <w:t>Hanton</w:t>
      </w:r>
      <w:proofErr w:type="spellEnd"/>
      <w:r w:rsidR="00EC09ED">
        <w:rPr>
          <w:rFonts w:ascii="Segoe UI Light" w:hAnsi="Segoe UI Light"/>
          <w:sz w:val="21"/>
          <w:szCs w:val="21"/>
          <w:lang w:val="en-GB"/>
        </w:rPr>
        <w:t xml:space="preserve"> as auditors was unanimously agreed. Proposed by Chris Hutchinson and seconded by Gillian Bibby.</w:t>
      </w:r>
    </w:p>
    <w:p w14:paraId="4F921090" w14:textId="31923A8E" w:rsidR="00EC09ED" w:rsidRDefault="00EC09ED" w:rsidP="002F0569">
      <w:pPr>
        <w:rPr>
          <w:rFonts w:ascii="Segoe UI Light" w:hAnsi="Segoe UI Light"/>
          <w:sz w:val="21"/>
          <w:szCs w:val="21"/>
          <w:lang w:val="en-GB"/>
        </w:rPr>
      </w:pPr>
    </w:p>
    <w:p w14:paraId="51DD360C" w14:textId="3014F8F0" w:rsidR="00EC09ED" w:rsidRDefault="00210E7D" w:rsidP="002F0569">
      <w:pPr>
        <w:rPr>
          <w:rFonts w:ascii="Segoe UI Light" w:hAnsi="Segoe UI Light"/>
          <w:sz w:val="21"/>
          <w:szCs w:val="21"/>
          <w:lang w:val="en-GB"/>
        </w:rPr>
      </w:pPr>
      <w:r>
        <w:rPr>
          <w:rFonts w:ascii="Segoe UI Light" w:hAnsi="Segoe UI Light"/>
          <w:sz w:val="21"/>
          <w:szCs w:val="21"/>
          <w:lang w:val="en-GB"/>
        </w:rPr>
        <w:t xml:space="preserve">8) </w:t>
      </w:r>
      <w:r w:rsidR="00EC09ED">
        <w:rPr>
          <w:rFonts w:ascii="Segoe UI Light" w:hAnsi="Segoe UI Light"/>
          <w:sz w:val="21"/>
          <w:szCs w:val="21"/>
          <w:lang w:val="en-GB"/>
        </w:rPr>
        <w:t>Under Clause 16.4 of the CPAF Constitution, Julia stood down as a Trustee and sought re-election which was passed by a unanimous show of hands. Chair then requested suggestions of suitable new Trustees with expertise in Speech and South Asian Arts and the meeting seconded Chair’s suggestion that we approach the new LMP Director as a possible Trustee and Julia has subsequently agreed to help in this matter.</w:t>
      </w:r>
    </w:p>
    <w:p w14:paraId="283A159A" w14:textId="575B6C04" w:rsidR="00EC09ED" w:rsidRDefault="00EC09ED" w:rsidP="002F0569">
      <w:pPr>
        <w:rPr>
          <w:rFonts w:ascii="Segoe UI Light" w:hAnsi="Segoe UI Light"/>
          <w:sz w:val="21"/>
          <w:szCs w:val="21"/>
          <w:lang w:val="en-GB"/>
        </w:rPr>
      </w:pPr>
    </w:p>
    <w:p w14:paraId="694BC2B2" w14:textId="20640C9C" w:rsidR="00EC09ED" w:rsidRDefault="00210E7D" w:rsidP="002F0569">
      <w:pPr>
        <w:rPr>
          <w:rFonts w:ascii="Segoe UI Light" w:hAnsi="Segoe UI Light"/>
          <w:sz w:val="21"/>
          <w:szCs w:val="21"/>
          <w:lang w:val="en-GB"/>
        </w:rPr>
      </w:pPr>
      <w:r>
        <w:rPr>
          <w:rFonts w:ascii="Segoe UI Light" w:hAnsi="Segoe UI Light"/>
          <w:sz w:val="21"/>
          <w:szCs w:val="21"/>
          <w:lang w:val="en-GB"/>
        </w:rPr>
        <w:t xml:space="preserve">9) </w:t>
      </w:r>
      <w:r w:rsidR="00EC09ED">
        <w:rPr>
          <w:rFonts w:ascii="Segoe UI Light" w:hAnsi="Segoe UI Light"/>
          <w:sz w:val="21"/>
          <w:szCs w:val="21"/>
          <w:lang w:val="en-GB"/>
        </w:rPr>
        <w:t xml:space="preserve">After discussion about the new structure concerning the selection of Croydon’s Mayor it was agreed to retain our current </w:t>
      </w:r>
      <w:r w:rsidR="00A13F4F">
        <w:rPr>
          <w:rFonts w:ascii="Segoe UI Light" w:hAnsi="Segoe UI Light"/>
          <w:sz w:val="21"/>
          <w:szCs w:val="21"/>
          <w:lang w:val="en-GB"/>
        </w:rPr>
        <w:t>structure and personnel concerning President and Vice-Presidents.</w:t>
      </w:r>
    </w:p>
    <w:p w14:paraId="308CF981" w14:textId="2B4C8B94" w:rsidR="00A13F4F" w:rsidRDefault="00A13F4F" w:rsidP="002F0569">
      <w:pPr>
        <w:rPr>
          <w:rFonts w:ascii="Segoe UI Light" w:hAnsi="Segoe UI Light"/>
          <w:sz w:val="21"/>
          <w:szCs w:val="21"/>
          <w:lang w:val="en-GB"/>
        </w:rPr>
      </w:pPr>
    </w:p>
    <w:p w14:paraId="32936BB5" w14:textId="3711C4E5" w:rsidR="00A13F4F" w:rsidRDefault="00210E7D" w:rsidP="002F0569">
      <w:pPr>
        <w:rPr>
          <w:rFonts w:ascii="Segoe UI Light" w:hAnsi="Segoe UI Light"/>
          <w:sz w:val="21"/>
          <w:szCs w:val="21"/>
          <w:lang w:val="en-GB"/>
        </w:rPr>
      </w:pPr>
      <w:r>
        <w:rPr>
          <w:rFonts w:ascii="Segoe UI Light" w:hAnsi="Segoe UI Light"/>
          <w:sz w:val="21"/>
          <w:szCs w:val="21"/>
          <w:lang w:val="en-GB"/>
        </w:rPr>
        <w:t xml:space="preserve">10) </w:t>
      </w:r>
      <w:r w:rsidR="00A13F4F">
        <w:rPr>
          <w:rFonts w:ascii="Segoe UI Light" w:hAnsi="Segoe UI Light"/>
          <w:sz w:val="21"/>
          <w:szCs w:val="21"/>
          <w:lang w:val="en-GB"/>
        </w:rPr>
        <w:t xml:space="preserve">The 2022 Festival involved some considerable discussion and the reasoning behind moving the Music and Speech sections from their traditional spring slots to January and February was outlined as was the intended programme around the May/June booking within the Fairfield Halls complex. For the Dance section the syllabus will be uploaded to the website in early February and Hannah and Liam are working on that. Access to the online entry system for Music &amp; </w:t>
      </w:r>
      <w:r w:rsidR="00A13F4F">
        <w:rPr>
          <w:rFonts w:ascii="Segoe UI Light" w:hAnsi="Segoe UI Light"/>
          <w:sz w:val="21"/>
          <w:szCs w:val="21"/>
          <w:lang w:val="en-GB"/>
        </w:rPr>
        <w:lastRenderedPageBreak/>
        <w:t>Speech entries had been denied until the week preceding the meeting and the meeting was very heartened to discover that we had a very healthy entry throughout all music sections, except, very sadly, South Asian Music with a staggering increase in Speech entries. For the foreseeable future, Chair has assumed the many roles left vacant by Bridget’s departure and Hannah and Ophelia offered practical assistance concerning website and technological access to all needed sites.</w:t>
      </w:r>
    </w:p>
    <w:p w14:paraId="253F3A67" w14:textId="05B03DB3" w:rsidR="00A13F4F" w:rsidRDefault="00A13F4F" w:rsidP="002F0569">
      <w:pPr>
        <w:rPr>
          <w:rFonts w:ascii="Segoe UI Light" w:hAnsi="Segoe UI Light"/>
          <w:sz w:val="21"/>
          <w:szCs w:val="21"/>
          <w:lang w:val="en-GB"/>
        </w:rPr>
      </w:pPr>
    </w:p>
    <w:p w14:paraId="553BB0AA" w14:textId="75D7A5A9" w:rsidR="00A13F4F" w:rsidRDefault="00210E7D" w:rsidP="002F0569">
      <w:pPr>
        <w:rPr>
          <w:rFonts w:ascii="Segoe UI Light" w:hAnsi="Segoe UI Light"/>
          <w:sz w:val="21"/>
          <w:szCs w:val="21"/>
          <w:lang w:val="en-GB"/>
        </w:rPr>
      </w:pPr>
      <w:r>
        <w:rPr>
          <w:rFonts w:ascii="Segoe UI Light" w:hAnsi="Segoe UI Light"/>
          <w:sz w:val="21"/>
          <w:szCs w:val="21"/>
          <w:lang w:val="en-GB"/>
        </w:rPr>
        <w:t xml:space="preserve">11 &amp;12) </w:t>
      </w:r>
      <w:r w:rsidR="00A13F4F">
        <w:rPr>
          <w:rFonts w:ascii="Segoe UI Light" w:hAnsi="Segoe UI Light"/>
          <w:sz w:val="21"/>
          <w:szCs w:val="21"/>
          <w:lang w:val="en-GB"/>
        </w:rPr>
        <w:t xml:space="preserve">With the expected compactness of the Music section, where the entries </w:t>
      </w:r>
      <w:r w:rsidR="004C6457">
        <w:rPr>
          <w:rFonts w:ascii="Segoe UI Light" w:hAnsi="Segoe UI Light"/>
          <w:sz w:val="21"/>
          <w:szCs w:val="21"/>
          <w:lang w:val="en-GB"/>
        </w:rPr>
        <w:t>a</w:t>
      </w:r>
      <w:r w:rsidR="00A13F4F">
        <w:rPr>
          <w:rFonts w:ascii="Segoe UI Light" w:hAnsi="Segoe UI Light"/>
          <w:sz w:val="21"/>
          <w:szCs w:val="21"/>
          <w:lang w:val="en-GB"/>
        </w:rPr>
        <w:t xml:space="preserve">re </w:t>
      </w:r>
      <w:r w:rsidR="006349BE">
        <w:rPr>
          <w:rFonts w:ascii="Segoe UI Light" w:hAnsi="Segoe UI Light"/>
          <w:sz w:val="21"/>
          <w:szCs w:val="21"/>
          <w:lang w:val="en-GB"/>
        </w:rPr>
        <w:t>far greater than before but mostly advanced level performers, it was felt that our current database of stewards could cope with the required demand but that we needed to develop that database. It was agreed to retain the presence of the Coffee Cart but that it needed to be self-sufficient without us offering free drinks as before. Therefore, sponsorship discussions centred mostly upon finding someone to cover the reasonably modest sum of previous box-office income in return for a week of advertising during the CPAF events at Fairfield Halls in May/June; all agreed to consider who to approach.</w:t>
      </w:r>
    </w:p>
    <w:p w14:paraId="0A73DA9D" w14:textId="19966159" w:rsidR="006349BE" w:rsidRDefault="006349BE" w:rsidP="002F0569">
      <w:pPr>
        <w:rPr>
          <w:rFonts w:ascii="Segoe UI Light" w:hAnsi="Segoe UI Light"/>
          <w:sz w:val="21"/>
          <w:szCs w:val="21"/>
          <w:lang w:val="en-GB"/>
        </w:rPr>
      </w:pPr>
    </w:p>
    <w:p w14:paraId="39216288" w14:textId="53DBDABA" w:rsidR="006349BE" w:rsidRDefault="00210E7D" w:rsidP="002F0569">
      <w:pPr>
        <w:rPr>
          <w:rFonts w:ascii="Segoe UI Light" w:hAnsi="Segoe UI Light"/>
          <w:sz w:val="21"/>
          <w:szCs w:val="21"/>
          <w:lang w:val="en-GB"/>
        </w:rPr>
      </w:pPr>
      <w:r>
        <w:rPr>
          <w:rFonts w:ascii="Segoe UI Light" w:hAnsi="Segoe UI Light"/>
          <w:sz w:val="21"/>
          <w:szCs w:val="21"/>
          <w:lang w:val="en-GB"/>
        </w:rPr>
        <w:t xml:space="preserve">13) </w:t>
      </w:r>
      <w:r w:rsidR="006349BE">
        <w:rPr>
          <w:rFonts w:ascii="Segoe UI Light" w:hAnsi="Segoe UI Light"/>
          <w:sz w:val="21"/>
          <w:szCs w:val="21"/>
          <w:lang w:val="en-GB"/>
        </w:rPr>
        <w:t xml:space="preserve">Being the London Borough of Culture in 2023, Chair repeated his view that CPAF ought to be involved and all agreed. David </w:t>
      </w:r>
      <w:proofErr w:type="spellStart"/>
      <w:r w:rsidR="006349BE">
        <w:rPr>
          <w:rFonts w:ascii="Segoe UI Light" w:hAnsi="Segoe UI Light"/>
          <w:sz w:val="21"/>
          <w:szCs w:val="21"/>
          <w:lang w:val="en-GB"/>
        </w:rPr>
        <w:t>Osland</w:t>
      </w:r>
      <w:proofErr w:type="spellEnd"/>
      <w:r w:rsidR="006349BE">
        <w:rPr>
          <w:rFonts w:ascii="Segoe UI Light" w:hAnsi="Segoe UI Light"/>
          <w:sz w:val="21"/>
          <w:szCs w:val="21"/>
          <w:lang w:val="en-GB"/>
        </w:rPr>
        <w:t xml:space="preserve"> offered to find the contact within Croydon Council so that we could begin discussions of possible involvement and ideas.</w:t>
      </w:r>
    </w:p>
    <w:p w14:paraId="4CB33136" w14:textId="1173BCE3" w:rsidR="006349BE" w:rsidRDefault="006349BE" w:rsidP="002F0569">
      <w:pPr>
        <w:rPr>
          <w:rFonts w:ascii="Segoe UI Light" w:hAnsi="Segoe UI Light"/>
          <w:sz w:val="21"/>
          <w:szCs w:val="21"/>
          <w:lang w:val="en-GB"/>
        </w:rPr>
      </w:pPr>
    </w:p>
    <w:p w14:paraId="202202E5" w14:textId="50018B8A" w:rsidR="006349BE" w:rsidRDefault="006349BE" w:rsidP="002F0569">
      <w:pPr>
        <w:rPr>
          <w:rFonts w:ascii="Segoe UI Light" w:hAnsi="Segoe UI Light"/>
          <w:sz w:val="21"/>
          <w:szCs w:val="21"/>
          <w:lang w:val="en-GB"/>
        </w:rPr>
      </w:pPr>
      <w:r>
        <w:rPr>
          <w:rFonts w:ascii="Segoe UI Light" w:hAnsi="Segoe UI Light"/>
          <w:sz w:val="21"/>
          <w:szCs w:val="21"/>
          <w:lang w:val="en-GB"/>
        </w:rPr>
        <w:t>There was no additional business and the meeting closed at 15.17.</w:t>
      </w:r>
    </w:p>
    <w:p w14:paraId="66530A91" w14:textId="1AC949EC" w:rsidR="006349BE" w:rsidRDefault="006349BE" w:rsidP="002F0569">
      <w:pPr>
        <w:rPr>
          <w:rFonts w:ascii="Segoe UI Light" w:hAnsi="Segoe UI Light"/>
          <w:sz w:val="21"/>
          <w:szCs w:val="21"/>
          <w:lang w:val="en-GB"/>
        </w:rPr>
      </w:pPr>
    </w:p>
    <w:p w14:paraId="3725B621" w14:textId="4B5F4DF9" w:rsidR="006349BE" w:rsidRDefault="006349BE" w:rsidP="002F0569">
      <w:pPr>
        <w:rPr>
          <w:rFonts w:ascii="Segoe UI Light" w:hAnsi="Segoe UI Light"/>
          <w:sz w:val="21"/>
          <w:szCs w:val="21"/>
          <w:lang w:val="en-GB"/>
        </w:rPr>
      </w:pPr>
      <w:r>
        <w:rPr>
          <w:rFonts w:ascii="Segoe UI Light" w:hAnsi="Segoe UI Light"/>
          <w:sz w:val="21"/>
          <w:szCs w:val="21"/>
          <w:lang w:val="en-GB"/>
        </w:rPr>
        <w:t>Once again, many thanks to Chris Hutchinson and all of the supportive staff at Royal Russell School for their continuing high level of practical and encouraging support.</w:t>
      </w:r>
    </w:p>
    <w:p w14:paraId="2D76D66C" w14:textId="430CB371" w:rsidR="00EC09ED" w:rsidRDefault="00EC09ED" w:rsidP="002F0569">
      <w:pPr>
        <w:rPr>
          <w:rFonts w:ascii="Segoe UI Light" w:hAnsi="Segoe UI Light"/>
          <w:sz w:val="21"/>
          <w:szCs w:val="21"/>
          <w:lang w:val="en-GB"/>
        </w:rPr>
      </w:pPr>
    </w:p>
    <w:p w14:paraId="594CD775" w14:textId="77777777" w:rsidR="00EC09ED" w:rsidRPr="002F0569" w:rsidRDefault="00EC09ED" w:rsidP="002F0569">
      <w:pPr>
        <w:rPr>
          <w:rFonts w:ascii="Segoe UI Light" w:hAnsi="Segoe UI Light"/>
          <w:sz w:val="21"/>
          <w:szCs w:val="21"/>
          <w:lang w:val="en-GB"/>
        </w:rPr>
      </w:pPr>
    </w:p>
    <w:p w14:paraId="41712934" w14:textId="77777777" w:rsidR="00C70D16" w:rsidRPr="00C70D16" w:rsidRDefault="00C70D16" w:rsidP="00C70D16">
      <w:pPr>
        <w:rPr>
          <w:rFonts w:ascii="Segoe UI Light" w:hAnsi="Segoe UI Light"/>
          <w:sz w:val="21"/>
          <w:szCs w:val="21"/>
          <w:lang w:val="en-GB"/>
        </w:rPr>
      </w:pPr>
    </w:p>
    <w:p w14:paraId="2D467427" w14:textId="77777777" w:rsidR="00C70D16" w:rsidRPr="00C70D16" w:rsidRDefault="00C70D16" w:rsidP="00C70D16">
      <w:pPr>
        <w:rPr>
          <w:rFonts w:ascii="Segoe UI Light" w:hAnsi="Segoe UI Light"/>
          <w:sz w:val="21"/>
          <w:szCs w:val="21"/>
          <w:lang w:val="en-GB"/>
        </w:rPr>
      </w:pPr>
    </w:p>
    <w:p w14:paraId="02E2C1DB" w14:textId="77777777" w:rsidR="00C70D16" w:rsidRPr="00C70D16" w:rsidRDefault="00C70D16" w:rsidP="00C70D16">
      <w:pPr>
        <w:rPr>
          <w:rFonts w:ascii="Segoe UI Light" w:hAnsi="Segoe UI Light"/>
          <w:sz w:val="21"/>
          <w:szCs w:val="21"/>
          <w:lang w:val="en-GB"/>
        </w:rPr>
      </w:pPr>
    </w:p>
    <w:p w14:paraId="50339F30" w14:textId="77777777" w:rsidR="00C70D16" w:rsidRPr="00C70D16" w:rsidRDefault="00C70D16" w:rsidP="00C70D16">
      <w:pPr>
        <w:rPr>
          <w:rFonts w:ascii="Segoe UI Light" w:hAnsi="Segoe UI Light"/>
          <w:sz w:val="21"/>
          <w:szCs w:val="21"/>
          <w:lang w:val="en-GB"/>
        </w:rPr>
      </w:pPr>
    </w:p>
    <w:p w14:paraId="676EC9DB" w14:textId="77777777" w:rsidR="00C70D16" w:rsidRPr="00C70D16" w:rsidRDefault="00C70D16" w:rsidP="00C70D16">
      <w:pPr>
        <w:rPr>
          <w:rFonts w:ascii="Segoe UI Light" w:hAnsi="Segoe UI Light"/>
          <w:sz w:val="21"/>
          <w:szCs w:val="21"/>
          <w:lang w:val="en-GB"/>
        </w:rPr>
      </w:pPr>
    </w:p>
    <w:p w14:paraId="2042CA1A" w14:textId="77777777" w:rsidR="00C70D16" w:rsidRPr="00C70D16" w:rsidRDefault="00C70D16" w:rsidP="00C70D16">
      <w:pPr>
        <w:rPr>
          <w:rFonts w:ascii="Segoe UI Light" w:hAnsi="Segoe UI Light"/>
          <w:sz w:val="21"/>
          <w:szCs w:val="21"/>
          <w:lang w:val="en-GB"/>
        </w:rPr>
      </w:pPr>
    </w:p>
    <w:p w14:paraId="3D4FFE5E" w14:textId="77777777" w:rsidR="00C70D16" w:rsidRPr="00C70D16" w:rsidRDefault="00C70D16" w:rsidP="00C70D16">
      <w:pPr>
        <w:rPr>
          <w:rFonts w:ascii="Segoe UI Light" w:hAnsi="Segoe UI Light"/>
          <w:sz w:val="21"/>
          <w:szCs w:val="21"/>
          <w:lang w:val="en-GB"/>
        </w:rPr>
      </w:pPr>
    </w:p>
    <w:p w14:paraId="40DE3B75" w14:textId="77777777" w:rsidR="00C70D16" w:rsidRPr="00C70D16" w:rsidRDefault="00C70D16" w:rsidP="00C70D16">
      <w:pPr>
        <w:rPr>
          <w:rFonts w:ascii="Segoe UI Light" w:hAnsi="Segoe UI Light"/>
          <w:sz w:val="21"/>
          <w:szCs w:val="21"/>
          <w:lang w:val="en-GB"/>
        </w:rPr>
      </w:pPr>
    </w:p>
    <w:p w14:paraId="289BD325" w14:textId="77777777" w:rsidR="00C70D16" w:rsidRPr="00C70D16" w:rsidRDefault="00C70D16" w:rsidP="00C70D16">
      <w:pPr>
        <w:rPr>
          <w:rFonts w:ascii="Segoe UI Light" w:hAnsi="Segoe UI Light"/>
          <w:sz w:val="21"/>
          <w:szCs w:val="21"/>
          <w:lang w:val="en-GB"/>
        </w:rPr>
      </w:pPr>
    </w:p>
    <w:p w14:paraId="7CFFEB89" w14:textId="77777777" w:rsidR="00C70D16" w:rsidRPr="00C70D16" w:rsidRDefault="00C70D16" w:rsidP="00C70D16">
      <w:pPr>
        <w:rPr>
          <w:rFonts w:ascii="Segoe UI Light" w:hAnsi="Segoe UI Light"/>
          <w:sz w:val="21"/>
          <w:szCs w:val="21"/>
          <w:lang w:val="en-GB"/>
        </w:rPr>
      </w:pPr>
    </w:p>
    <w:p w14:paraId="00FBD059" w14:textId="77777777" w:rsidR="00C70D16" w:rsidRPr="00C70D16" w:rsidRDefault="00C70D16" w:rsidP="00C70D16">
      <w:pPr>
        <w:rPr>
          <w:rFonts w:ascii="Segoe UI Light" w:hAnsi="Segoe UI Light"/>
          <w:sz w:val="21"/>
          <w:szCs w:val="21"/>
          <w:lang w:val="en-GB"/>
        </w:rPr>
      </w:pPr>
    </w:p>
    <w:p w14:paraId="57749742" w14:textId="77777777" w:rsidR="00C70D16" w:rsidRPr="00C70D16" w:rsidRDefault="00C70D16" w:rsidP="00C70D16">
      <w:pPr>
        <w:rPr>
          <w:rFonts w:ascii="Segoe UI Light" w:hAnsi="Segoe UI Light"/>
          <w:sz w:val="21"/>
          <w:szCs w:val="21"/>
          <w:lang w:val="en-GB"/>
        </w:rPr>
      </w:pPr>
    </w:p>
    <w:p w14:paraId="2EDBB045" w14:textId="77777777" w:rsidR="00C70D16" w:rsidRPr="00C70D16" w:rsidRDefault="00C70D16" w:rsidP="00C70D16">
      <w:pPr>
        <w:rPr>
          <w:rFonts w:ascii="Segoe UI Light" w:hAnsi="Segoe UI Light"/>
          <w:sz w:val="21"/>
          <w:szCs w:val="21"/>
          <w:lang w:val="en-GB"/>
        </w:rPr>
      </w:pPr>
    </w:p>
    <w:p w14:paraId="3D061E95" w14:textId="77777777" w:rsidR="00C70D16" w:rsidRPr="00C70D16" w:rsidRDefault="00C70D16" w:rsidP="00C70D16">
      <w:pPr>
        <w:rPr>
          <w:rFonts w:ascii="Segoe UI Light" w:hAnsi="Segoe UI Light"/>
          <w:sz w:val="21"/>
          <w:szCs w:val="21"/>
          <w:lang w:val="en-GB"/>
        </w:rPr>
      </w:pPr>
    </w:p>
    <w:p w14:paraId="2ED019F7" w14:textId="77777777" w:rsidR="00C70D16" w:rsidRPr="00C70D16" w:rsidRDefault="00C70D16" w:rsidP="00C70D16">
      <w:pPr>
        <w:rPr>
          <w:rFonts w:ascii="Segoe UI Light" w:hAnsi="Segoe UI Light"/>
          <w:sz w:val="21"/>
          <w:szCs w:val="21"/>
          <w:lang w:val="en-GB"/>
        </w:rPr>
      </w:pPr>
    </w:p>
    <w:p w14:paraId="0080D86C" w14:textId="77777777" w:rsidR="00C70D16" w:rsidRPr="00C70D16" w:rsidRDefault="00C70D16" w:rsidP="00C70D16">
      <w:pPr>
        <w:rPr>
          <w:rFonts w:ascii="Segoe UI Light" w:hAnsi="Segoe UI Light"/>
          <w:sz w:val="21"/>
          <w:szCs w:val="21"/>
          <w:lang w:val="en-GB"/>
        </w:rPr>
      </w:pPr>
    </w:p>
    <w:p w14:paraId="69FB69D8" w14:textId="77777777" w:rsidR="009366F9" w:rsidRDefault="009366F9" w:rsidP="00C70D16">
      <w:pPr>
        <w:jc w:val="center"/>
        <w:rPr>
          <w:rFonts w:ascii="Segoe UI Light" w:hAnsi="Segoe UI Light"/>
          <w:sz w:val="21"/>
          <w:szCs w:val="21"/>
          <w:lang w:val="en-GB"/>
        </w:rPr>
      </w:pPr>
    </w:p>
    <w:p w14:paraId="6D186FAA" w14:textId="77777777" w:rsidR="009F1C83" w:rsidRPr="00C70D16" w:rsidRDefault="009F1C83" w:rsidP="00C70D16">
      <w:pPr>
        <w:jc w:val="center"/>
        <w:rPr>
          <w:rFonts w:ascii="Segoe UI Light" w:hAnsi="Segoe UI Light"/>
          <w:sz w:val="21"/>
          <w:szCs w:val="21"/>
          <w:lang w:val="en-GB"/>
        </w:rPr>
      </w:pPr>
    </w:p>
    <w:sectPr w:rsidR="009F1C83" w:rsidRPr="00C70D16" w:rsidSect="009B39A4">
      <w:headerReference w:type="even" r:id="rId8"/>
      <w:footerReference w:type="even" r:id="rId9"/>
      <w:footerReference w:type="default" r:id="rId10"/>
      <w:headerReference w:type="first" r:id="rId11"/>
      <w:pgSz w:w="11905" w:h="16837"/>
      <w:pgMar w:top="720" w:right="720" w:bottom="1134" w:left="720"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F3BA" w14:textId="77777777" w:rsidR="00381B35" w:rsidRDefault="00381B35">
      <w:r>
        <w:separator/>
      </w:r>
    </w:p>
  </w:endnote>
  <w:endnote w:type="continuationSeparator" w:id="0">
    <w:p w14:paraId="2C9B0C44" w14:textId="77777777" w:rsidR="00381B35" w:rsidRDefault="0038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58CF" w14:textId="77777777" w:rsidR="0030540A" w:rsidRDefault="0030540A">
    <w:pPr>
      <w:framePr w:w="10465" w:h="280" w:hRule="exact" w:wrap="notBeside" w:vAnchor="page" w:hAnchor="text" w:y="1611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pgNum/>
    </w:r>
  </w:p>
  <w:p w14:paraId="4A52D1DE" w14:textId="77777777" w:rsidR="0030540A" w:rsidRDefault="0030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3B45" w14:textId="77777777" w:rsidR="003A76C5" w:rsidRPr="00C830D4" w:rsidRDefault="003A76C5" w:rsidP="003A76C5">
    <w:pPr>
      <w:pStyle w:val="Footer"/>
      <w:tabs>
        <w:tab w:val="clear" w:pos="4513"/>
        <w:tab w:val="clear" w:pos="9026"/>
        <w:tab w:val="right" w:pos="10490"/>
      </w:tabs>
      <w:rPr>
        <w:rFonts w:ascii="Calibri" w:hAnsi="Calibri"/>
        <w:sz w:val="22"/>
      </w:rPr>
    </w:pPr>
    <w:r>
      <w:rPr>
        <w:rFonts w:ascii="Calibri" w:hAnsi="Calibri"/>
        <w:sz w:val="22"/>
      </w:rPr>
      <w:t xml:space="preserve">CPAF </w:t>
    </w:r>
    <w:r w:rsidR="001C20D5">
      <w:rPr>
        <w:rFonts w:ascii="Calibri" w:hAnsi="Calibri"/>
        <w:sz w:val="22"/>
      </w:rPr>
      <w:t>201</w:t>
    </w:r>
    <w:r w:rsidR="009F1C83">
      <w:rPr>
        <w:rFonts w:ascii="Calibri" w:hAnsi="Calibri"/>
        <w:sz w:val="22"/>
      </w:rPr>
      <w:t>8</w:t>
    </w:r>
    <w:r w:rsidRPr="00C830D4">
      <w:rPr>
        <w:rFonts w:ascii="Calibri" w:hAnsi="Calibri"/>
        <w:sz w:val="22"/>
      </w:rPr>
      <w:tab/>
      <w:t xml:space="preserve">Page </w:t>
    </w:r>
    <w:r w:rsidRPr="00C830D4">
      <w:rPr>
        <w:rFonts w:ascii="Calibri" w:hAnsi="Calibri"/>
        <w:b/>
        <w:bCs/>
        <w:sz w:val="22"/>
        <w:szCs w:val="24"/>
      </w:rPr>
      <w:fldChar w:fldCharType="begin"/>
    </w:r>
    <w:r w:rsidRPr="00C830D4">
      <w:rPr>
        <w:rFonts w:ascii="Calibri" w:hAnsi="Calibri"/>
        <w:b/>
        <w:bCs/>
        <w:sz w:val="22"/>
      </w:rPr>
      <w:instrText xml:space="preserve"> PAGE </w:instrText>
    </w:r>
    <w:r w:rsidRPr="00C830D4">
      <w:rPr>
        <w:rFonts w:ascii="Calibri" w:hAnsi="Calibri"/>
        <w:b/>
        <w:bCs/>
        <w:sz w:val="22"/>
        <w:szCs w:val="24"/>
      </w:rPr>
      <w:fldChar w:fldCharType="separate"/>
    </w:r>
    <w:r w:rsidR="009366F9">
      <w:rPr>
        <w:rFonts w:ascii="Calibri" w:hAnsi="Calibri"/>
        <w:b/>
        <w:bCs/>
        <w:noProof/>
        <w:sz w:val="22"/>
      </w:rPr>
      <w:t>2</w:t>
    </w:r>
    <w:r w:rsidRPr="00C830D4">
      <w:rPr>
        <w:rFonts w:ascii="Calibri" w:hAnsi="Calibri"/>
        <w:b/>
        <w:bCs/>
        <w:sz w:val="22"/>
        <w:szCs w:val="24"/>
      </w:rPr>
      <w:fldChar w:fldCharType="end"/>
    </w:r>
    <w:r w:rsidRPr="00C830D4">
      <w:rPr>
        <w:rFonts w:ascii="Calibri" w:hAnsi="Calibri"/>
        <w:sz w:val="22"/>
      </w:rPr>
      <w:t xml:space="preserve"> of </w:t>
    </w:r>
    <w:r w:rsidRPr="00C830D4">
      <w:rPr>
        <w:rFonts w:ascii="Calibri" w:hAnsi="Calibri"/>
        <w:b/>
        <w:bCs/>
        <w:sz w:val="22"/>
        <w:szCs w:val="24"/>
      </w:rPr>
      <w:fldChar w:fldCharType="begin"/>
    </w:r>
    <w:r w:rsidRPr="00C830D4">
      <w:rPr>
        <w:rFonts w:ascii="Calibri" w:hAnsi="Calibri"/>
        <w:b/>
        <w:bCs/>
        <w:sz w:val="22"/>
      </w:rPr>
      <w:instrText xml:space="preserve"> NUMPAGES  </w:instrText>
    </w:r>
    <w:r w:rsidRPr="00C830D4">
      <w:rPr>
        <w:rFonts w:ascii="Calibri" w:hAnsi="Calibri"/>
        <w:b/>
        <w:bCs/>
        <w:sz w:val="22"/>
        <w:szCs w:val="24"/>
      </w:rPr>
      <w:fldChar w:fldCharType="separate"/>
    </w:r>
    <w:r w:rsidR="009366F9">
      <w:rPr>
        <w:rFonts w:ascii="Calibri" w:hAnsi="Calibri"/>
        <w:b/>
        <w:bCs/>
        <w:noProof/>
        <w:sz w:val="22"/>
      </w:rPr>
      <w:t>2</w:t>
    </w:r>
    <w:r w:rsidRPr="00C830D4">
      <w:rPr>
        <w:rFonts w:ascii="Calibri" w:hAnsi="Calibri"/>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069F" w14:textId="77777777" w:rsidR="00381B35" w:rsidRDefault="00381B35">
      <w:r>
        <w:separator/>
      </w:r>
    </w:p>
  </w:footnote>
  <w:footnote w:type="continuationSeparator" w:id="0">
    <w:p w14:paraId="28C7DD2C" w14:textId="77777777" w:rsidR="00381B35" w:rsidRDefault="0038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DAF" w14:textId="77777777" w:rsidR="0030540A" w:rsidRDefault="0030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D767" w14:textId="77777777" w:rsidR="00C830D4" w:rsidRDefault="003A76C5" w:rsidP="00C830D4">
    <w:pPr>
      <w:pStyle w:val="Header"/>
      <w:tabs>
        <w:tab w:val="clear" w:pos="4513"/>
        <w:tab w:val="clear" w:pos="9026"/>
        <w:tab w:val="center" w:pos="5245"/>
        <w:tab w:val="right" w:pos="10490"/>
      </w:tabs>
    </w:pPr>
    <w:r>
      <w:rPr>
        <w:noProof/>
        <w:lang w:val="en-GB"/>
      </w:rPr>
      <w:drawing>
        <wp:anchor distT="0" distB="0" distL="114300" distR="114300" simplePos="0" relativeHeight="251657728" behindDoc="0" locked="0" layoutInCell="1" allowOverlap="1" wp14:anchorId="3DD4FE97" wp14:editId="2F37BAC7">
          <wp:simplePos x="0" y="0"/>
          <wp:positionH relativeFrom="margin">
            <wp:posOffset>2715895</wp:posOffset>
          </wp:positionH>
          <wp:positionV relativeFrom="margin">
            <wp:posOffset>-908685</wp:posOffset>
          </wp:positionV>
          <wp:extent cx="1370965" cy="86106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458B8" w14:textId="77777777" w:rsidR="00C830D4" w:rsidRDefault="00C830D4">
    <w:pPr>
      <w:pStyle w:val="Header"/>
    </w:pPr>
  </w:p>
  <w:p w14:paraId="403C5D91" w14:textId="77777777" w:rsidR="00C830D4" w:rsidRDefault="00C830D4">
    <w:pPr>
      <w:pStyle w:val="Header"/>
    </w:pPr>
  </w:p>
  <w:p w14:paraId="66DE4B88" w14:textId="77777777" w:rsidR="001823B7" w:rsidRDefault="0018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9083459"/>
    <w:multiLevelType w:val="hybridMultilevel"/>
    <w:tmpl w:val="06820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75DB4"/>
    <w:multiLevelType w:val="hybridMultilevel"/>
    <w:tmpl w:val="D786E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C7"/>
    <w:rsid w:val="000000FA"/>
    <w:rsid w:val="00007A27"/>
    <w:rsid w:val="00016807"/>
    <w:rsid w:val="000341E5"/>
    <w:rsid w:val="0005378F"/>
    <w:rsid w:val="00064998"/>
    <w:rsid w:val="00070C3A"/>
    <w:rsid w:val="00076FAC"/>
    <w:rsid w:val="00101DFD"/>
    <w:rsid w:val="00137BD5"/>
    <w:rsid w:val="0017092E"/>
    <w:rsid w:val="001823B7"/>
    <w:rsid w:val="001C20D5"/>
    <w:rsid w:val="001C64F2"/>
    <w:rsid w:val="0020714E"/>
    <w:rsid w:val="00210E7D"/>
    <w:rsid w:val="002261D0"/>
    <w:rsid w:val="0027794B"/>
    <w:rsid w:val="00295C95"/>
    <w:rsid w:val="0029601B"/>
    <w:rsid w:val="002D3110"/>
    <w:rsid w:val="002E6075"/>
    <w:rsid w:val="002F0569"/>
    <w:rsid w:val="003020BA"/>
    <w:rsid w:val="0030540A"/>
    <w:rsid w:val="00345890"/>
    <w:rsid w:val="00367A79"/>
    <w:rsid w:val="00371B9C"/>
    <w:rsid w:val="00381B35"/>
    <w:rsid w:val="003960DC"/>
    <w:rsid w:val="003A76C5"/>
    <w:rsid w:val="003B2C8F"/>
    <w:rsid w:val="003B43A5"/>
    <w:rsid w:val="003B6402"/>
    <w:rsid w:val="003D053E"/>
    <w:rsid w:val="003F2ABE"/>
    <w:rsid w:val="003F76FA"/>
    <w:rsid w:val="00414BB4"/>
    <w:rsid w:val="004255D3"/>
    <w:rsid w:val="00430FF5"/>
    <w:rsid w:val="004656DB"/>
    <w:rsid w:val="00497B7D"/>
    <w:rsid w:val="004A5E35"/>
    <w:rsid w:val="004C6457"/>
    <w:rsid w:val="00502C67"/>
    <w:rsid w:val="005222E7"/>
    <w:rsid w:val="00531771"/>
    <w:rsid w:val="00553A6A"/>
    <w:rsid w:val="00557FD6"/>
    <w:rsid w:val="0059069B"/>
    <w:rsid w:val="00590DB1"/>
    <w:rsid w:val="005D73E2"/>
    <w:rsid w:val="0061556F"/>
    <w:rsid w:val="00621221"/>
    <w:rsid w:val="006349BE"/>
    <w:rsid w:val="006357BC"/>
    <w:rsid w:val="006523B3"/>
    <w:rsid w:val="0068412A"/>
    <w:rsid w:val="006B396B"/>
    <w:rsid w:val="006E6AC4"/>
    <w:rsid w:val="006F31F0"/>
    <w:rsid w:val="007533A6"/>
    <w:rsid w:val="0077658B"/>
    <w:rsid w:val="007873C7"/>
    <w:rsid w:val="007B6AA5"/>
    <w:rsid w:val="007E2E36"/>
    <w:rsid w:val="007E4DE0"/>
    <w:rsid w:val="007F7891"/>
    <w:rsid w:val="008103B1"/>
    <w:rsid w:val="008A6DB4"/>
    <w:rsid w:val="008D0772"/>
    <w:rsid w:val="008F45E9"/>
    <w:rsid w:val="00901B12"/>
    <w:rsid w:val="00905682"/>
    <w:rsid w:val="00932016"/>
    <w:rsid w:val="009366F9"/>
    <w:rsid w:val="0094026B"/>
    <w:rsid w:val="009411A4"/>
    <w:rsid w:val="0094798D"/>
    <w:rsid w:val="00947A5E"/>
    <w:rsid w:val="009565CC"/>
    <w:rsid w:val="009621C6"/>
    <w:rsid w:val="009748A7"/>
    <w:rsid w:val="0098451F"/>
    <w:rsid w:val="009A11D4"/>
    <w:rsid w:val="009B39A4"/>
    <w:rsid w:val="009D78C8"/>
    <w:rsid w:val="009E3E4A"/>
    <w:rsid w:val="009F1C83"/>
    <w:rsid w:val="00A13B53"/>
    <w:rsid w:val="00A13F4F"/>
    <w:rsid w:val="00A33207"/>
    <w:rsid w:val="00A73F39"/>
    <w:rsid w:val="00A75354"/>
    <w:rsid w:val="00A963BF"/>
    <w:rsid w:val="00AA6851"/>
    <w:rsid w:val="00AB5575"/>
    <w:rsid w:val="00AC05CE"/>
    <w:rsid w:val="00B16D45"/>
    <w:rsid w:val="00B2028F"/>
    <w:rsid w:val="00B2094D"/>
    <w:rsid w:val="00B21C2A"/>
    <w:rsid w:val="00B249A4"/>
    <w:rsid w:val="00B31AEA"/>
    <w:rsid w:val="00B33A60"/>
    <w:rsid w:val="00B42C24"/>
    <w:rsid w:val="00B46FBC"/>
    <w:rsid w:val="00B567E7"/>
    <w:rsid w:val="00B642FA"/>
    <w:rsid w:val="00B72EE6"/>
    <w:rsid w:val="00B777E4"/>
    <w:rsid w:val="00B912E9"/>
    <w:rsid w:val="00BC1D2A"/>
    <w:rsid w:val="00C37555"/>
    <w:rsid w:val="00C5508E"/>
    <w:rsid w:val="00C6516C"/>
    <w:rsid w:val="00C70D16"/>
    <w:rsid w:val="00C73878"/>
    <w:rsid w:val="00C830D4"/>
    <w:rsid w:val="00CA1EEA"/>
    <w:rsid w:val="00CB7ACB"/>
    <w:rsid w:val="00CC4132"/>
    <w:rsid w:val="00CC4860"/>
    <w:rsid w:val="00CC6EBF"/>
    <w:rsid w:val="00CE2E8D"/>
    <w:rsid w:val="00D01E1E"/>
    <w:rsid w:val="00D12094"/>
    <w:rsid w:val="00D12876"/>
    <w:rsid w:val="00D31C87"/>
    <w:rsid w:val="00D35B18"/>
    <w:rsid w:val="00D524D5"/>
    <w:rsid w:val="00D83EC9"/>
    <w:rsid w:val="00DA2AAA"/>
    <w:rsid w:val="00DE5292"/>
    <w:rsid w:val="00E16D24"/>
    <w:rsid w:val="00E215E8"/>
    <w:rsid w:val="00E3747F"/>
    <w:rsid w:val="00E46F85"/>
    <w:rsid w:val="00E514FF"/>
    <w:rsid w:val="00E55730"/>
    <w:rsid w:val="00E7290E"/>
    <w:rsid w:val="00E91FE0"/>
    <w:rsid w:val="00EA05B4"/>
    <w:rsid w:val="00EB2B9F"/>
    <w:rsid w:val="00EC09ED"/>
    <w:rsid w:val="00EC6B1D"/>
    <w:rsid w:val="00EF19B8"/>
    <w:rsid w:val="00EF2568"/>
    <w:rsid w:val="00EF65C0"/>
    <w:rsid w:val="00F14EFA"/>
    <w:rsid w:val="00F253AA"/>
    <w:rsid w:val="00F5224F"/>
    <w:rsid w:val="00F60EE5"/>
    <w:rsid w:val="00FA3A97"/>
    <w:rsid w:val="00FD0B63"/>
    <w:rsid w:val="00FD69A3"/>
    <w:rsid w:val="00FE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19545"/>
  <w15:docId w15:val="{704A505E-DF17-C84D-BB7E-9274DB49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C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D4"/>
    <w:pPr>
      <w:tabs>
        <w:tab w:val="center" w:pos="4513"/>
        <w:tab w:val="right" w:pos="9026"/>
      </w:tabs>
    </w:pPr>
  </w:style>
  <w:style w:type="character" w:customStyle="1" w:styleId="DefaultPara">
    <w:name w:val="Default Para"/>
    <w:basedOn w:val="DefaultParagraphFont"/>
  </w:style>
  <w:style w:type="character" w:customStyle="1" w:styleId="HeaderChar">
    <w:name w:val="Header Char"/>
    <w:link w:val="Header"/>
    <w:uiPriority w:val="99"/>
    <w:rsid w:val="00C830D4"/>
    <w:rPr>
      <w:sz w:val="24"/>
      <w:lang w:val="en-US"/>
    </w:rPr>
  </w:style>
  <w:style w:type="paragraph" w:styleId="Footer">
    <w:name w:val="footer"/>
    <w:basedOn w:val="Normal"/>
    <w:link w:val="FooterChar"/>
    <w:uiPriority w:val="99"/>
    <w:unhideWhenUsed/>
    <w:rsid w:val="00C830D4"/>
    <w:pPr>
      <w:tabs>
        <w:tab w:val="center" w:pos="4513"/>
        <w:tab w:val="right" w:pos="9026"/>
      </w:tabs>
    </w:pPr>
  </w:style>
  <w:style w:type="character" w:customStyle="1" w:styleId="FooterChar">
    <w:name w:val="Footer Char"/>
    <w:link w:val="Footer"/>
    <w:uiPriority w:val="99"/>
    <w:rsid w:val="00C830D4"/>
    <w:rPr>
      <w:sz w:val="24"/>
      <w:lang w:val="en-US"/>
    </w:rPr>
  </w:style>
  <w:style w:type="paragraph" w:customStyle="1" w:styleId="Standard">
    <w:name w:val="Standard"/>
    <w:rsid w:val="004255D3"/>
    <w:pPr>
      <w:widowControl w:val="0"/>
      <w:suppressAutoHyphens/>
      <w:autoSpaceDN w:val="0"/>
      <w:textAlignment w:val="baseline"/>
    </w:pPr>
    <w:rPr>
      <w:rFonts w:eastAsia="Arial Unicode MS" w:cs="Arial Unicode MS"/>
      <w:kern w:val="3"/>
      <w:sz w:val="24"/>
      <w:szCs w:val="24"/>
      <w:lang w:eastAsia="zh-CN" w:bidi="hi-IN"/>
    </w:rPr>
  </w:style>
  <w:style w:type="paragraph" w:styleId="NormalWeb">
    <w:name w:val="Normal (Web)"/>
    <w:basedOn w:val="Normal"/>
    <w:uiPriority w:val="99"/>
    <w:semiHidden/>
    <w:unhideWhenUsed/>
    <w:rsid w:val="003960DC"/>
    <w:rPr>
      <w:rFonts w:eastAsiaTheme="minorHAnsi"/>
      <w:szCs w:val="24"/>
      <w:lang w:val="en-GB"/>
    </w:rPr>
  </w:style>
  <w:style w:type="paragraph" w:styleId="ListParagraph">
    <w:name w:val="List Paragraph"/>
    <w:basedOn w:val="Normal"/>
    <w:uiPriority w:val="34"/>
    <w:qFormat/>
    <w:rsid w:val="002F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813">
      <w:bodyDiv w:val="1"/>
      <w:marLeft w:val="0"/>
      <w:marRight w:val="0"/>
      <w:marTop w:val="0"/>
      <w:marBottom w:val="0"/>
      <w:divBdr>
        <w:top w:val="none" w:sz="0" w:space="0" w:color="auto"/>
        <w:left w:val="none" w:sz="0" w:space="0" w:color="auto"/>
        <w:bottom w:val="none" w:sz="0" w:space="0" w:color="auto"/>
        <w:right w:val="none" w:sz="0" w:space="0" w:color="auto"/>
      </w:divBdr>
    </w:div>
    <w:div w:id="35088482">
      <w:bodyDiv w:val="1"/>
      <w:marLeft w:val="0"/>
      <w:marRight w:val="0"/>
      <w:marTop w:val="0"/>
      <w:marBottom w:val="0"/>
      <w:divBdr>
        <w:top w:val="none" w:sz="0" w:space="0" w:color="auto"/>
        <w:left w:val="none" w:sz="0" w:space="0" w:color="auto"/>
        <w:bottom w:val="none" w:sz="0" w:space="0" w:color="auto"/>
        <w:right w:val="none" w:sz="0" w:space="0" w:color="auto"/>
      </w:divBdr>
    </w:div>
    <w:div w:id="61998178">
      <w:bodyDiv w:val="1"/>
      <w:marLeft w:val="0"/>
      <w:marRight w:val="0"/>
      <w:marTop w:val="0"/>
      <w:marBottom w:val="0"/>
      <w:divBdr>
        <w:top w:val="none" w:sz="0" w:space="0" w:color="auto"/>
        <w:left w:val="none" w:sz="0" w:space="0" w:color="auto"/>
        <w:bottom w:val="none" w:sz="0" w:space="0" w:color="auto"/>
        <w:right w:val="none" w:sz="0" w:space="0" w:color="auto"/>
      </w:divBdr>
    </w:div>
    <w:div w:id="62334984">
      <w:bodyDiv w:val="1"/>
      <w:marLeft w:val="0"/>
      <w:marRight w:val="0"/>
      <w:marTop w:val="0"/>
      <w:marBottom w:val="0"/>
      <w:divBdr>
        <w:top w:val="none" w:sz="0" w:space="0" w:color="auto"/>
        <w:left w:val="none" w:sz="0" w:space="0" w:color="auto"/>
        <w:bottom w:val="none" w:sz="0" w:space="0" w:color="auto"/>
        <w:right w:val="none" w:sz="0" w:space="0" w:color="auto"/>
      </w:divBdr>
    </w:div>
    <w:div w:id="170878388">
      <w:bodyDiv w:val="1"/>
      <w:marLeft w:val="0"/>
      <w:marRight w:val="0"/>
      <w:marTop w:val="0"/>
      <w:marBottom w:val="0"/>
      <w:divBdr>
        <w:top w:val="none" w:sz="0" w:space="0" w:color="auto"/>
        <w:left w:val="none" w:sz="0" w:space="0" w:color="auto"/>
        <w:bottom w:val="none" w:sz="0" w:space="0" w:color="auto"/>
        <w:right w:val="none" w:sz="0" w:space="0" w:color="auto"/>
      </w:divBdr>
    </w:div>
    <w:div w:id="243806429">
      <w:bodyDiv w:val="1"/>
      <w:marLeft w:val="0"/>
      <w:marRight w:val="0"/>
      <w:marTop w:val="0"/>
      <w:marBottom w:val="0"/>
      <w:divBdr>
        <w:top w:val="none" w:sz="0" w:space="0" w:color="auto"/>
        <w:left w:val="none" w:sz="0" w:space="0" w:color="auto"/>
        <w:bottom w:val="none" w:sz="0" w:space="0" w:color="auto"/>
        <w:right w:val="none" w:sz="0" w:space="0" w:color="auto"/>
      </w:divBdr>
    </w:div>
    <w:div w:id="313485615">
      <w:bodyDiv w:val="1"/>
      <w:marLeft w:val="0"/>
      <w:marRight w:val="0"/>
      <w:marTop w:val="0"/>
      <w:marBottom w:val="0"/>
      <w:divBdr>
        <w:top w:val="none" w:sz="0" w:space="0" w:color="auto"/>
        <w:left w:val="none" w:sz="0" w:space="0" w:color="auto"/>
        <w:bottom w:val="none" w:sz="0" w:space="0" w:color="auto"/>
        <w:right w:val="none" w:sz="0" w:space="0" w:color="auto"/>
      </w:divBdr>
    </w:div>
    <w:div w:id="438331645">
      <w:bodyDiv w:val="1"/>
      <w:marLeft w:val="0"/>
      <w:marRight w:val="0"/>
      <w:marTop w:val="0"/>
      <w:marBottom w:val="0"/>
      <w:divBdr>
        <w:top w:val="none" w:sz="0" w:space="0" w:color="auto"/>
        <w:left w:val="none" w:sz="0" w:space="0" w:color="auto"/>
        <w:bottom w:val="none" w:sz="0" w:space="0" w:color="auto"/>
        <w:right w:val="none" w:sz="0" w:space="0" w:color="auto"/>
      </w:divBdr>
    </w:div>
    <w:div w:id="516313454">
      <w:bodyDiv w:val="1"/>
      <w:marLeft w:val="0"/>
      <w:marRight w:val="0"/>
      <w:marTop w:val="0"/>
      <w:marBottom w:val="0"/>
      <w:divBdr>
        <w:top w:val="none" w:sz="0" w:space="0" w:color="auto"/>
        <w:left w:val="none" w:sz="0" w:space="0" w:color="auto"/>
        <w:bottom w:val="none" w:sz="0" w:space="0" w:color="auto"/>
        <w:right w:val="none" w:sz="0" w:space="0" w:color="auto"/>
      </w:divBdr>
    </w:div>
    <w:div w:id="518348223">
      <w:bodyDiv w:val="1"/>
      <w:marLeft w:val="0"/>
      <w:marRight w:val="0"/>
      <w:marTop w:val="0"/>
      <w:marBottom w:val="0"/>
      <w:divBdr>
        <w:top w:val="none" w:sz="0" w:space="0" w:color="auto"/>
        <w:left w:val="none" w:sz="0" w:space="0" w:color="auto"/>
        <w:bottom w:val="none" w:sz="0" w:space="0" w:color="auto"/>
        <w:right w:val="none" w:sz="0" w:space="0" w:color="auto"/>
      </w:divBdr>
    </w:div>
    <w:div w:id="604577876">
      <w:bodyDiv w:val="1"/>
      <w:marLeft w:val="0"/>
      <w:marRight w:val="0"/>
      <w:marTop w:val="0"/>
      <w:marBottom w:val="0"/>
      <w:divBdr>
        <w:top w:val="none" w:sz="0" w:space="0" w:color="auto"/>
        <w:left w:val="none" w:sz="0" w:space="0" w:color="auto"/>
        <w:bottom w:val="none" w:sz="0" w:space="0" w:color="auto"/>
        <w:right w:val="none" w:sz="0" w:space="0" w:color="auto"/>
      </w:divBdr>
    </w:div>
    <w:div w:id="626157474">
      <w:bodyDiv w:val="1"/>
      <w:marLeft w:val="0"/>
      <w:marRight w:val="0"/>
      <w:marTop w:val="0"/>
      <w:marBottom w:val="0"/>
      <w:divBdr>
        <w:top w:val="none" w:sz="0" w:space="0" w:color="auto"/>
        <w:left w:val="none" w:sz="0" w:space="0" w:color="auto"/>
        <w:bottom w:val="none" w:sz="0" w:space="0" w:color="auto"/>
        <w:right w:val="none" w:sz="0" w:space="0" w:color="auto"/>
      </w:divBdr>
    </w:div>
    <w:div w:id="655301041">
      <w:bodyDiv w:val="1"/>
      <w:marLeft w:val="0"/>
      <w:marRight w:val="0"/>
      <w:marTop w:val="0"/>
      <w:marBottom w:val="0"/>
      <w:divBdr>
        <w:top w:val="none" w:sz="0" w:space="0" w:color="auto"/>
        <w:left w:val="none" w:sz="0" w:space="0" w:color="auto"/>
        <w:bottom w:val="none" w:sz="0" w:space="0" w:color="auto"/>
        <w:right w:val="none" w:sz="0" w:space="0" w:color="auto"/>
      </w:divBdr>
    </w:div>
    <w:div w:id="801073826">
      <w:bodyDiv w:val="1"/>
      <w:marLeft w:val="0"/>
      <w:marRight w:val="0"/>
      <w:marTop w:val="0"/>
      <w:marBottom w:val="0"/>
      <w:divBdr>
        <w:top w:val="none" w:sz="0" w:space="0" w:color="auto"/>
        <w:left w:val="none" w:sz="0" w:space="0" w:color="auto"/>
        <w:bottom w:val="none" w:sz="0" w:space="0" w:color="auto"/>
        <w:right w:val="none" w:sz="0" w:space="0" w:color="auto"/>
      </w:divBdr>
    </w:div>
    <w:div w:id="811756490">
      <w:bodyDiv w:val="1"/>
      <w:marLeft w:val="0"/>
      <w:marRight w:val="0"/>
      <w:marTop w:val="0"/>
      <w:marBottom w:val="0"/>
      <w:divBdr>
        <w:top w:val="none" w:sz="0" w:space="0" w:color="auto"/>
        <w:left w:val="none" w:sz="0" w:space="0" w:color="auto"/>
        <w:bottom w:val="none" w:sz="0" w:space="0" w:color="auto"/>
        <w:right w:val="none" w:sz="0" w:space="0" w:color="auto"/>
      </w:divBdr>
    </w:div>
    <w:div w:id="850031331">
      <w:bodyDiv w:val="1"/>
      <w:marLeft w:val="0"/>
      <w:marRight w:val="0"/>
      <w:marTop w:val="0"/>
      <w:marBottom w:val="0"/>
      <w:divBdr>
        <w:top w:val="none" w:sz="0" w:space="0" w:color="auto"/>
        <w:left w:val="none" w:sz="0" w:space="0" w:color="auto"/>
        <w:bottom w:val="none" w:sz="0" w:space="0" w:color="auto"/>
        <w:right w:val="none" w:sz="0" w:space="0" w:color="auto"/>
      </w:divBdr>
    </w:div>
    <w:div w:id="1001809442">
      <w:bodyDiv w:val="1"/>
      <w:marLeft w:val="0"/>
      <w:marRight w:val="0"/>
      <w:marTop w:val="0"/>
      <w:marBottom w:val="0"/>
      <w:divBdr>
        <w:top w:val="none" w:sz="0" w:space="0" w:color="auto"/>
        <w:left w:val="none" w:sz="0" w:space="0" w:color="auto"/>
        <w:bottom w:val="none" w:sz="0" w:space="0" w:color="auto"/>
        <w:right w:val="none" w:sz="0" w:space="0" w:color="auto"/>
      </w:divBdr>
    </w:div>
    <w:div w:id="1003632359">
      <w:bodyDiv w:val="1"/>
      <w:marLeft w:val="0"/>
      <w:marRight w:val="0"/>
      <w:marTop w:val="0"/>
      <w:marBottom w:val="0"/>
      <w:divBdr>
        <w:top w:val="none" w:sz="0" w:space="0" w:color="auto"/>
        <w:left w:val="none" w:sz="0" w:space="0" w:color="auto"/>
        <w:bottom w:val="none" w:sz="0" w:space="0" w:color="auto"/>
        <w:right w:val="none" w:sz="0" w:space="0" w:color="auto"/>
      </w:divBdr>
    </w:div>
    <w:div w:id="1225334675">
      <w:bodyDiv w:val="1"/>
      <w:marLeft w:val="0"/>
      <w:marRight w:val="0"/>
      <w:marTop w:val="0"/>
      <w:marBottom w:val="0"/>
      <w:divBdr>
        <w:top w:val="none" w:sz="0" w:space="0" w:color="auto"/>
        <w:left w:val="none" w:sz="0" w:space="0" w:color="auto"/>
        <w:bottom w:val="none" w:sz="0" w:space="0" w:color="auto"/>
        <w:right w:val="none" w:sz="0" w:space="0" w:color="auto"/>
      </w:divBdr>
    </w:div>
    <w:div w:id="1227835556">
      <w:bodyDiv w:val="1"/>
      <w:marLeft w:val="0"/>
      <w:marRight w:val="0"/>
      <w:marTop w:val="0"/>
      <w:marBottom w:val="0"/>
      <w:divBdr>
        <w:top w:val="none" w:sz="0" w:space="0" w:color="auto"/>
        <w:left w:val="none" w:sz="0" w:space="0" w:color="auto"/>
        <w:bottom w:val="none" w:sz="0" w:space="0" w:color="auto"/>
        <w:right w:val="none" w:sz="0" w:space="0" w:color="auto"/>
      </w:divBdr>
    </w:div>
    <w:div w:id="1338461399">
      <w:bodyDiv w:val="1"/>
      <w:marLeft w:val="0"/>
      <w:marRight w:val="0"/>
      <w:marTop w:val="0"/>
      <w:marBottom w:val="0"/>
      <w:divBdr>
        <w:top w:val="none" w:sz="0" w:space="0" w:color="auto"/>
        <w:left w:val="none" w:sz="0" w:space="0" w:color="auto"/>
        <w:bottom w:val="none" w:sz="0" w:space="0" w:color="auto"/>
        <w:right w:val="none" w:sz="0" w:space="0" w:color="auto"/>
      </w:divBdr>
    </w:div>
    <w:div w:id="1366566781">
      <w:bodyDiv w:val="1"/>
      <w:marLeft w:val="0"/>
      <w:marRight w:val="0"/>
      <w:marTop w:val="0"/>
      <w:marBottom w:val="0"/>
      <w:divBdr>
        <w:top w:val="none" w:sz="0" w:space="0" w:color="auto"/>
        <w:left w:val="none" w:sz="0" w:space="0" w:color="auto"/>
        <w:bottom w:val="none" w:sz="0" w:space="0" w:color="auto"/>
        <w:right w:val="none" w:sz="0" w:space="0" w:color="auto"/>
      </w:divBdr>
    </w:div>
    <w:div w:id="1385711311">
      <w:bodyDiv w:val="1"/>
      <w:marLeft w:val="0"/>
      <w:marRight w:val="0"/>
      <w:marTop w:val="0"/>
      <w:marBottom w:val="0"/>
      <w:divBdr>
        <w:top w:val="none" w:sz="0" w:space="0" w:color="auto"/>
        <w:left w:val="none" w:sz="0" w:space="0" w:color="auto"/>
        <w:bottom w:val="none" w:sz="0" w:space="0" w:color="auto"/>
        <w:right w:val="none" w:sz="0" w:space="0" w:color="auto"/>
      </w:divBdr>
    </w:div>
    <w:div w:id="1440836828">
      <w:bodyDiv w:val="1"/>
      <w:marLeft w:val="0"/>
      <w:marRight w:val="0"/>
      <w:marTop w:val="0"/>
      <w:marBottom w:val="0"/>
      <w:divBdr>
        <w:top w:val="none" w:sz="0" w:space="0" w:color="auto"/>
        <w:left w:val="none" w:sz="0" w:space="0" w:color="auto"/>
        <w:bottom w:val="none" w:sz="0" w:space="0" w:color="auto"/>
        <w:right w:val="none" w:sz="0" w:space="0" w:color="auto"/>
      </w:divBdr>
    </w:div>
    <w:div w:id="1446193442">
      <w:bodyDiv w:val="1"/>
      <w:marLeft w:val="0"/>
      <w:marRight w:val="0"/>
      <w:marTop w:val="0"/>
      <w:marBottom w:val="0"/>
      <w:divBdr>
        <w:top w:val="none" w:sz="0" w:space="0" w:color="auto"/>
        <w:left w:val="none" w:sz="0" w:space="0" w:color="auto"/>
        <w:bottom w:val="none" w:sz="0" w:space="0" w:color="auto"/>
        <w:right w:val="none" w:sz="0" w:space="0" w:color="auto"/>
      </w:divBdr>
    </w:div>
    <w:div w:id="1580406218">
      <w:bodyDiv w:val="1"/>
      <w:marLeft w:val="0"/>
      <w:marRight w:val="0"/>
      <w:marTop w:val="0"/>
      <w:marBottom w:val="0"/>
      <w:divBdr>
        <w:top w:val="none" w:sz="0" w:space="0" w:color="auto"/>
        <w:left w:val="none" w:sz="0" w:space="0" w:color="auto"/>
        <w:bottom w:val="none" w:sz="0" w:space="0" w:color="auto"/>
        <w:right w:val="none" w:sz="0" w:space="0" w:color="auto"/>
      </w:divBdr>
    </w:div>
    <w:div w:id="1595163589">
      <w:bodyDiv w:val="1"/>
      <w:marLeft w:val="0"/>
      <w:marRight w:val="0"/>
      <w:marTop w:val="0"/>
      <w:marBottom w:val="0"/>
      <w:divBdr>
        <w:top w:val="none" w:sz="0" w:space="0" w:color="auto"/>
        <w:left w:val="none" w:sz="0" w:space="0" w:color="auto"/>
        <w:bottom w:val="none" w:sz="0" w:space="0" w:color="auto"/>
        <w:right w:val="none" w:sz="0" w:space="0" w:color="auto"/>
      </w:divBdr>
    </w:div>
    <w:div w:id="1720469184">
      <w:bodyDiv w:val="1"/>
      <w:marLeft w:val="0"/>
      <w:marRight w:val="0"/>
      <w:marTop w:val="0"/>
      <w:marBottom w:val="0"/>
      <w:divBdr>
        <w:top w:val="none" w:sz="0" w:space="0" w:color="auto"/>
        <w:left w:val="none" w:sz="0" w:space="0" w:color="auto"/>
        <w:bottom w:val="none" w:sz="0" w:space="0" w:color="auto"/>
        <w:right w:val="none" w:sz="0" w:space="0" w:color="auto"/>
      </w:divBdr>
    </w:div>
    <w:div w:id="1880507932">
      <w:bodyDiv w:val="1"/>
      <w:marLeft w:val="0"/>
      <w:marRight w:val="0"/>
      <w:marTop w:val="0"/>
      <w:marBottom w:val="0"/>
      <w:divBdr>
        <w:top w:val="none" w:sz="0" w:space="0" w:color="auto"/>
        <w:left w:val="none" w:sz="0" w:space="0" w:color="auto"/>
        <w:bottom w:val="none" w:sz="0" w:space="0" w:color="auto"/>
        <w:right w:val="none" w:sz="0" w:space="0" w:color="auto"/>
      </w:divBdr>
    </w:div>
    <w:div w:id="19893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Dropbox\CPAF%20Branding%20Resources\Branding\CPAF%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8EED-3816-490B-8F28-722D8D7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C:\Users\Bridget\Dropbox\CPAF Branding Resources\Branding\CPAF document.dotx</Template>
  <TotalTime>21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West</dc:creator>
  <cp:lastModifiedBy>Richard Deering</cp:lastModifiedBy>
  <cp:revision>5</cp:revision>
  <cp:lastPrinted>2018-07-27T18:08:00Z</cp:lastPrinted>
  <dcterms:created xsi:type="dcterms:W3CDTF">2021-11-22T15:05:00Z</dcterms:created>
  <dcterms:modified xsi:type="dcterms:W3CDTF">2021-11-23T07:52:00Z</dcterms:modified>
</cp:coreProperties>
</file>